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44C9" w14:textId="77777777" w:rsidR="00B04DDB" w:rsidRDefault="00B04DDB">
      <w:pPr>
        <w:pStyle w:val="Standard"/>
        <w:rPr>
          <w:rFonts w:cs="Arial"/>
          <w:sz w:val="20"/>
          <w:szCs w:val="20"/>
        </w:rPr>
      </w:pPr>
    </w:p>
    <w:p w14:paraId="5577B0D5" w14:textId="77777777" w:rsidR="00B04DDB" w:rsidRDefault="00FF3172">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32"/>
          <w:szCs w:val="32"/>
        </w:rPr>
      </w:pPr>
      <w:r>
        <w:rPr>
          <w:rFonts w:ascii="Times New Roman" w:hAnsi="Times New Roman" w:cs="Arial"/>
          <w:sz w:val="32"/>
          <w:szCs w:val="32"/>
        </w:rPr>
        <w:t>Walkers start at any time between 08:00 and 09:00</w:t>
      </w:r>
    </w:p>
    <w:p w14:paraId="6BC7B5BD" w14:textId="77777777" w:rsidR="00B04DDB" w:rsidRDefault="00FF3172">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32"/>
          <w:szCs w:val="32"/>
        </w:rPr>
      </w:pPr>
      <w:r>
        <w:rPr>
          <w:rFonts w:ascii="Times New Roman" w:hAnsi="Times New Roman" w:cs="Arial"/>
          <w:sz w:val="32"/>
          <w:szCs w:val="32"/>
        </w:rPr>
        <w:t>Runners start before 10:00</w:t>
      </w:r>
    </w:p>
    <w:p w14:paraId="6794161C" w14:textId="77777777" w:rsidR="00B04DDB" w:rsidRDefault="00B04DDB">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12"/>
          <w:szCs w:val="12"/>
        </w:rPr>
      </w:pPr>
    </w:p>
    <w:p w14:paraId="37211327" w14:textId="77777777" w:rsidR="00B04DDB" w:rsidRDefault="00FF3172">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32"/>
          <w:szCs w:val="32"/>
        </w:rPr>
      </w:pPr>
      <w:r>
        <w:rPr>
          <w:rFonts w:ascii="Times New Roman" w:hAnsi="Times New Roman" w:cs="Arial"/>
          <w:sz w:val="32"/>
          <w:szCs w:val="32"/>
        </w:rPr>
        <w:t>PLEASE do not start before 08:30 if you are an average to fast walker</w:t>
      </w:r>
    </w:p>
    <w:p w14:paraId="0AE896FD" w14:textId="77777777" w:rsidR="00B04DDB" w:rsidRDefault="00FF3172">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32"/>
          <w:szCs w:val="32"/>
        </w:rPr>
      </w:pPr>
      <w:r>
        <w:rPr>
          <w:rFonts w:ascii="Times New Roman" w:hAnsi="Times New Roman" w:cs="Arial"/>
          <w:sz w:val="32"/>
          <w:szCs w:val="32"/>
        </w:rPr>
        <w:t xml:space="preserve">or after 09:00 if you are not </w:t>
      </w:r>
      <w:r>
        <w:rPr>
          <w:rFonts w:ascii="Times New Roman" w:hAnsi="Times New Roman" w:cs="Arial"/>
          <w:sz w:val="32"/>
          <w:szCs w:val="32"/>
        </w:rPr>
        <w:t>running. Take account of CP times.</w:t>
      </w:r>
    </w:p>
    <w:p w14:paraId="17F516E5" w14:textId="77777777" w:rsidR="00B04DDB" w:rsidRDefault="00B04DDB">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12"/>
          <w:szCs w:val="12"/>
        </w:rPr>
      </w:pPr>
    </w:p>
    <w:p w14:paraId="307BFE66" w14:textId="77777777" w:rsidR="00B04DDB" w:rsidRDefault="00FF3172">
      <w:pPr>
        <w:pStyle w:val="Checkpoint"/>
        <w:pBdr>
          <w:top w:val="single" w:sz="4" w:space="1" w:color="000000"/>
          <w:left w:val="single" w:sz="4" w:space="4" w:color="000000"/>
          <w:bottom w:val="single" w:sz="4" w:space="1" w:color="000000"/>
          <w:right w:val="single" w:sz="4" w:space="4" w:color="000000"/>
        </w:pBdr>
        <w:tabs>
          <w:tab w:val="left" w:pos="870"/>
          <w:tab w:val="right" w:pos="10080"/>
        </w:tabs>
        <w:rPr>
          <w:rFonts w:ascii="Times New Roman" w:hAnsi="Times New Roman" w:cs="Arial"/>
          <w:sz w:val="32"/>
          <w:szCs w:val="32"/>
        </w:rPr>
      </w:pPr>
      <w:r>
        <w:rPr>
          <w:rFonts w:ascii="Times New Roman" w:hAnsi="Times New Roman" w:cs="Arial"/>
          <w:sz w:val="32"/>
          <w:szCs w:val="32"/>
        </w:rPr>
        <w:t xml:space="preserve">Sorry - No Dogs in Hall </w:t>
      </w:r>
      <w:proofErr w:type="gramStart"/>
      <w:r>
        <w:rPr>
          <w:rFonts w:ascii="Times New Roman" w:hAnsi="Times New Roman" w:cs="Arial"/>
          <w:sz w:val="32"/>
          <w:szCs w:val="32"/>
        </w:rPr>
        <w:t>Please !!!</w:t>
      </w:r>
      <w:proofErr w:type="gramEnd"/>
    </w:p>
    <w:tbl>
      <w:tblPr>
        <w:tblW w:w="10772" w:type="dxa"/>
        <w:tblLayout w:type="fixed"/>
        <w:tblCellMar>
          <w:left w:w="10" w:type="dxa"/>
          <w:right w:w="10" w:type="dxa"/>
        </w:tblCellMar>
        <w:tblLook w:val="0000" w:firstRow="0" w:lastRow="0" w:firstColumn="0" w:lastColumn="0" w:noHBand="0" w:noVBand="0"/>
      </w:tblPr>
      <w:tblGrid>
        <w:gridCol w:w="10772"/>
      </w:tblGrid>
      <w:tr w:rsidR="00B04DDB" w14:paraId="69527223"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DB532B" w14:textId="77777777" w:rsidR="00B04DDB" w:rsidRDefault="00FF3172">
            <w:pPr>
              <w:pStyle w:val="TableContents"/>
              <w:tabs>
                <w:tab w:val="left" w:pos="870"/>
                <w:tab w:val="right" w:pos="10785"/>
              </w:tabs>
            </w:pPr>
            <w:r>
              <w:rPr>
                <w:b/>
                <w:bCs/>
                <w:sz w:val="31"/>
                <w:szCs w:val="30"/>
              </w:rPr>
              <w:t>Short route only</w:t>
            </w:r>
          </w:p>
          <w:p w14:paraId="3C12505E" w14:textId="77777777" w:rsidR="00B04DDB" w:rsidRDefault="00FF3172">
            <w:pPr>
              <w:pStyle w:val="TableContents"/>
              <w:tabs>
                <w:tab w:val="left" w:pos="870"/>
                <w:tab w:val="right" w:pos="10785"/>
              </w:tabs>
            </w:pPr>
            <w:r>
              <w:rPr>
                <w:b/>
                <w:bCs/>
                <w:sz w:val="31"/>
                <w:szCs w:val="30"/>
              </w:rPr>
              <w:t>NB: It is just under 4 miles to CP1 which opens at 9:20, this is 3mph from 8:00.</w:t>
            </w:r>
            <w:r>
              <w:rPr>
                <w:b/>
                <w:bCs/>
                <w:sz w:val="32"/>
                <w:szCs w:val="30"/>
              </w:rPr>
              <w:br/>
            </w:r>
            <w:r>
              <w:rPr>
                <w:b/>
                <w:bCs/>
                <w:sz w:val="31"/>
                <w:szCs w:val="30"/>
              </w:rPr>
              <w:t>Do not start at 8:00 unless you are going to walk slowly.</w:t>
            </w:r>
          </w:p>
          <w:p w14:paraId="25A20562" w14:textId="77777777" w:rsidR="00B04DDB" w:rsidRDefault="00B04DDB">
            <w:pPr>
              <w:pStyle w:val="TableContents"/>
              <w:tabs>
                <w:tab w:val="left" w:pos="870"/>
                <w:tab w:val="right" w:pos="10785"/>
              </w:tabs>
              <w:rPr>
                <w:b/>
                <w:bCs/>
                <w:sz w:val="8"/>
                <w:szCs w:val="8"/>
              </w:rPr>
            </w:pPr>
          </w:p>
          <w:p w14:paraId="53B55545" w14:textId="77777777" w:rsidR="00B04DDB" w:rsidRDefault="00FF3172">
            <w:pPr>
              <w:pStyle w:val="TableContents"/>
              <w:tabs>
                <w:tab w:val="left" w:pos="870"/>
                <w:tab w:val="right" w:pos="10785"/>
              </w:tabs>
            </w:pPr>
            <w:r>
              <w:rPr>
                <w:sz w:val="31"/>
                <w:szCs w:val="30"/>
              </w:rPr>
              <w:t>TL, thru hall car park betwe</w:t>
            </w:r>
            <w:r>
              <w:rPr>
                <w:sz w:val="31"/>
                <w:szCs w:val="30"/>
              </w:rPr>
              <w:t xml:space="preserve">en posts and TL on Tk. Allotments on L. Up steps over bank and BR on </w:t>
            </w:r>
            <w:proofErr w:type="spellStart"/>
            <w:r>
              <w:rPr>
                <w:sz w:val="31"/>
                <w:szCs w:val="30"/>
              </w:rPr>
              <w:t>enc</w:t>
            </w:r>
            <w:proofErr w:type="spellEnd"/>
            <w:r>
              <w:rPr>
                <w:sz w:val="31"/>
                <w:szCs w:val="30"/>
              </w:rPr>
              <w:t xml:space="preserve"> FP wire fence on L. TR with path then FL to TL on </w:t>
            </w:r>
            <w:proofErr w:type="spellStart"/>
            <w:r>
              <w:rPr>
                <w:sz w:val="31"/>
                <w:szCs w:val="30"/>
              </w:rPr>
              <w:t>enc</w:t>
            </w:r>
            <w:proofErr w:type="spellEnd"/>
            <w:r>
              <w:rPr>
                <w:sz w:val="31"/>
                <w:szCs w:val="30"/>
              </w:rPr>
              <w:t xml:space="preserve"> FP. TR in corner, in 35m ignore path to L. In next corner BR with FP, then TL on BW. At </w:t>
            </w:r>
            <w:proofErr w:type="spellStart"/>
            <w:r>
              <w:rPr>
                <w:sz w:val="31"/>
                <w:szCs w:val="30"/>
              </w:rPr>
              <w:t>Walberswick</w:t>
            </w:r>
            <w:proofErr w:type="spellEnd"/>
            <w:r>
              <w:rPr>
                <w:sz w:val="31"/>
                <w:szCs w:val="30"/>
              </w:rPr>
              <w:t xml:space="preserve"> Nature reserve sign BR. 50m a</w:t>
            </w:r>
            <w:r>
              <w:rPr>
                <w:sz w:val="31"/>
                <w:szCs w:val="30"/>
              </w:rPr>
              <w:t xml:space="preserve">fter pill box TL. In 50m TL to descend and cross reedbed. </w:t>
            </w:r>
            <w:r>
              <w:rPr>
                <w:rFonts w:cs="Arial"/>
                <w:sz w:val="31"/>
                <w:szCs w:val="30"/>
              </w:rPr>
              <w:t>TR on riverside path, X FB, up steps and TL.</w:t>
            </w:r>
            <w:r>
              <w:rPr>
                <w:rFonts w:cs="Arial"/>
                <w:sz w:val="31"/>
                <w:szCs w:val="30"/>
              </w:rPr>
              <w:tab/>
            </w:r>
            <w:r>
              <w:rPr>
                <w:rFonts w:cs="Arial"/>
                <w:b/>
                <w:bCs/>
                <w:sz w:val="31"/>
                <w:szCs w:val="30"/>
              </w:rPr>
              <w:t>1.09 miles (486736)</w:t>
            </w:r>
          </w:p>
          <w:p w14:paraId="6E951BA5" w14:textId="77777777" w:rsidR="00B04DDB" w:rsidRDefault="00FF3172">
            <w:pPr>
              <w:pStyle w:val="TableContents"/>
              <w:tabs>
                <w:tab w:val="left" w:pos="870"/>
                <w:tab w:val="right" w:pos="10785"/>
              </w:tabs>
            </w:pPr>
            <w:r>
              <w:rPr>
                <w:sz w:val="31"/>
                <w:szCs w:val="30"/>
              </w:rPr>
              <w:t xml:space="preserve">Continue at </w:t>
            </w:r>
            <w:r>
              <w:rPr>
                <w:b/>
                <w:bCs/>
                <w:sz w:val="31"/>
                <w:szCs w:val="30"/>
              </w:rPr>
              <w:t>Both routes</w:t>
            </w:r>
            <w:r>
              <w:rPr>
                <w:sz w:val="31"/>
                <w:szCs w:val="30"/>
              </w:rPr>
              <w:t xml:space="preserve"> overleaf.</w:t>
            </w:r>
          </w:p>
        </w:tc>
      </w:tr>
    </w:tbl>
    <w:p w14:paraId="1AF1A9D2" w14:textId="77777777" w:rsidR="00B04DDB" w:rsidRDefault="00FF3172" w:rsidP="001A185A">
      <w:r>
        <w:br w:type="column"/>
      </w:r>
      <w:r>
        <w:rPr>
          <w:rFonts w:cs="Arial"/>
          <w:b/>
          <w:bCs/>
          <w:sz w:val="31"/>
        </w:rPr>
        <w:lastRenderedPageBreak/>
        <w:t>Long Route</w:t>
      </w:r>
    </w:p>
    <w:p w14:paraId="440C8F7E" w14:textId="77777777" w:rsidR="00B04DDB" w:rsidRDefault="00FF3172">
      <w:pPr>
        <w:pStyle w:val="Standard"/>
        <w:tabs>
          <w:tab w:val="left" w:pos="870"/>
          <w:tab w:val="right" w:pos="10785"/>
        </w:tabs>
        <w:autoSpaceDE w:val="0"/>
      </w:pPr>
      <w:r>
        <w:rPr>
          <w:rFonts w:cs="Arial"/>
          <w:sz w:val="31"/>
        </w:rPr>
        <w:t>A</w:t>
      </w:r>
      <w:r>
        <w:rPr>
          <w:rFonts w:cs="Arial"/>
          <w:sz w:val="31"/>
        </w:rPr>
        <w:t xml:space="preserve">head on Rd (000), village sign on L. Pass houses. At FP sign SO thru LH car park </w:t>
      </w:r>
      <w:r>
        <w:rPr>
          <w:rFonts w:cs="Arial"/>
          <w:sz w:val="31"/>
        </w:rPr>
        <w:t>almost to river. TL between low posts to reach hut with Ferry sign. FL (SCP) on clear raised path</w:t>
      </w:r>
      <w:r>
        <w:t>.</w:t>
      </w:r>
      <w:r>
        <w:rPr>
          <w:rFonts w:cs="Arial"/>
          <w:sz w:val="31"/>
        </w:rPr>
        <w:t xml:space="preserve"> After 1km, at bridge, TL on old railway becomes minor Rd.</w:t>
      </w:r>
    </w:p>
    <w:p w14:paraId="30E9A313" w14:textId="77777777" w:rsidR="00B04DDB" w:rsidRDefault="00FF3172">
      <w:pPr>
        <w:pStyle w:val="Standard"/>
        <w:tabs>
          <w:tab w:val="left" w:pos="870"/>
          <w:tab w:val="right" w:pos="10785"/>
        </w:tabs>
        <w:autoSpaceDE w:val="0"/>
      </w:pPr>
      <w:r>
        <w:rPr>
          <w:rFonts w:cs="Arial"/>
          <w:sz w:val="31"/>
        </w:rPr>
        <w:tab/>
      </w:r>
      <w:r>
        <w:rPr>
          <w:rFonts w:cs="Arial"/>
          <w:sz w:val="31"/>
        </w:rPr>
        <w:tab/>
      </w:r>
      <w:r>
        <w:rPr>
          <w:rFonts w:cs="Arial"/>
          <w:b/>
          <w:bCs/>
          <w:sz w:val="31"/>
        </w:rPr>
        <w:t>0.90 miles (494757)</w:t>
      </w:r>
    </w:p>
    <w:p w14:paraId="0E21E2A0" w14:textId="77777777" w:rsidR="00B04DDB" w:rsidRDefault="00B04DDB">
      <w:pPr>
        <w:pStyle w:val="Standard"/>
        <w:tabs>
          <w:tab w:val="left" w:pos="870"/>
          <w:tab w:val="right" w:pos="10785"/>
        </w:tabs>
        <w:autoSpaceDE w:val="0"/>
        <w:rPr>
          <w:rFonts w:cs="Arial"/>
          <w:sz w:val="12"/>
          <w:szCs w:val="12"/>
        </w:rPr>
      </w:pPr>
    </w:p>
    <w:p w14:paraId="44FFDBFB" w14:textId="77777777" w:rsidR="00B04DDB" w:rsidRDefault="00FF3172">
      <w:pPr>
        <w:pStyle w:val="Standard"/>
        <w:tabs>
          <w:tab w:val="left" w:pos="870"/>
          <w:tab w:val="right" w:pos="10785"/>
        </w:tabs>
        <w:autoSpaceDE w:val="0"/>
      </w:pPr>
      <w:r>
        <w:rPr>
          <w:rFonts w:cs="Arial"/>
          <w:sz w:val="32"/>
          <w:szCs w:val="32"/>
        </w:rPr>
        <w:t>Part way around LH bend (BR sign) TR on 2</w:t>
      </w:r>
      <w:r>
        <w:rPr>
          <w:rFonts w:cs="Arial"/>
          <w:sz w:val="32"/>
          <w:szCs w:val="32"/>
          <w:vertAlign w:val="superscript"/>
        </w:rPr>
        <w:t>nd</w:t>
      </w:r>
      <w:r>
        <w:rPr>
          <w:rFonts w:cs="Arial"/>
          <w:sz w:val="32"/>
          <w:szCs w:val="32"/>
        </w:rPr>
        <w:t xml:space="preserve"> FP onto TSW. Ignore side track </w:t>
      </w:r>
      <w:r>
        <w:rPr>
          <w:rFonts w:cs="Arial"/>
          <w:sz w:val="32"/>
          <w:szCs w:val="32"/>
        </w:rPr>
        <w:t xml:space="preserve">and in 500m SLOT thru gate </w:t>
      </w:r>
      <w:r>
        <w:rPr>
          <w:rFonts w:cs="Arial"/>
          <w:sz w:val="30"/>
        </w:rPr>
        <w:t>(TSW). Ahead to 2</w:t>
      </w:r>
      <w:r>
        <w:rPr>
          <w:rFonts w:cs="Arial"/>
          <w:sz w:val="30"/>
          <w:vertAlign w:val="superscript"/>
        </w:rPr>
        <w:t>nd</w:t>
      </w:r>
      <w:r>
        <w:rPr>
          <w:rFonts w:cs="Arial"/>
          <w:sz w:val="30"/>
        </w:rPr>
        <w:t xml:space="preserve"> gate and road. TR - </w:t>
      </w:r>
      <w:r>
        <w:rPr>
          <w:rFonts w:cs="Arial"/>
          <w:b/>
          <w:bCs/>
          <w:sz w:val="30"/>
        </w:rPr>
        <w:t>take care, this road can</w:t>
      </w:r>
      <w:r>
        <w:rPr>
          <w:rFonts w:cs="Arial"/>
          <w:sz w:val="30"/>
        </w:rPr>
        <w:t xml:space="preserve"> </w:t>
      </w:r>
      <w:r>
        <w:rPr>
          <w:rFonts w:cs="Arial"/>
          <w:b/>
          <w:bCs/>
          <w:sz w:val="30"/>
        </w:rPr>
        <w:t>be busy</w:t>
      </w:r>
      <w:r>
        <w:rPr>
          <w:rFonts w:cs="Arial"/>
          <w:sz w:val="30"/>
        </w:rPr>
        <w:t>. After 60m X Rd to BWSP (TSW). Cross field diagonally (260) to Natural England sign and gate. Through gate, SLOT past BW sign towards trees and fence corner</w:t>
      </w:r>
      <w:r>
        <w:rPr>
          <w:rFonts w:cs="Arial"/>
          <w:sz w:val="30"/>
        </w:rPr>
        <w:t>. BL with fence on right and follow track with trees on R. Track bears to L to Rd at gate, FPSP and Nature Reserve sign.</w:t>
      </w:r>
      <w:r>
        <w:rPr>
          <w:rFonts w:cs="Arial"/>
          <w:b/>
          <w:bCs/>
          <w:sz w:val="30"/>
        </w:rPr>
        <w:tab/>
        <w:t>1.66 miles (480742)</w:t>
      </w:r>
    </w:p>
    <w:p w14:paraId="26A70D71" w14:textId="77777777" w:rsidR="00B04DDB" w:rsidRDefault="00B04DDB">
      <w:pPr>
        <w:pStyle w:val="Standard"/>
        <w:tabs>
          <w:tab w:val="left" w:pos="870"/>
          <w:tab w:val="right" w:pos="10785"/>
        </w:tabs>
        <w:autoSpaceDE w:val="0"/>
        <w:rPr>
          <w:rFonts w:cs="Arial"/>
          <w:b/>
          <w:bCs/>
          <w:sz w:val="12"/>
          <w:szCs w:val="12"/>
        </w:rPr>
      </w:pPr>
    </w:p>
    <w:p w14:paraId="71BB790C" w14:textId="77777777" w:rsidR="00B04DDB" w:rsidRDefault="00FF3172">
      <w:pPr>
        <w:pStyle w:val="Standard"/>
        <w:tabs>
          <w:tab w:val="left" w:pos="870"/>
          <w:tab w:val="right" w:pos="10785"/>
        </w:tabs>
        <w:autoSpaceDE w:val="0"/>
      </w:pPr>
      <w:r>
        <w:rPr>
          <w:rFonts w:cs="Arial"/>
          <w:sz w:val="30"/>
        </w:rPr>
        <w:t xml:space="preserve">X Rd and SLOT along BW signed </w:t>
      </w:r>
      <w:proofErr w:type="spellStart"/>
      <w:r>
        <w:rPr>
          <w:rFonts w:cs="Arial"/>
          <w:sz w:val="30"/>
        </w:rPr>
        <w:t>Walberswick</w:t>
      </w:r>
      <w:proofErr w:type="spellEnd"/>
      <w:r>
        <w:rPr>
          <w:rFonts w:cs="Arial"/>
          <w:sz w:val="30"/>
        </w:rPr>
        <w:t xml:space="preserve"> National Nature Reserve. In 50m TR with </w:t>
      </w:r>
      <w:proofErr w:type="spellStart"/>
      <w:r>
        <w:rPr>
          <w:rFonts w:cs="Arial"/>
          <w:sz w:val="30"/>
        </w:rPr>
        <w:t>Tk</w:t>
      </w:r>
      <w:proofErr w:type="spellEnd"/>
      <w:r>
        <w:rPr>
          <w:rFonts w:cs="Arial"/>
          <w:sz w:val="30"/>
        </w:rPr>
        <w:t xml:space="preserve">, TL in front of gate on </w:t>
      </w:r>
      <w:proofErr w:type="spellStart"/>
      <w:r>
        <w:rPr>
          <w:rFonts w:cs="Arial"/>
          <w:sz w:val="30"/>
        </w:rPr>
        <w:t>enc</w:t>
      </w:r>
      <w:proofErr w:type="spellEnd"/>
      <w:r>
        <w:rPr>
          <w:rFonts w:cs="Arial"/>
          <w:sz w:val="30"/>
        </w:rPr>
        <w:t xml:space="preserve"> F</w:t>
      </w:r>
      <w:r>
        <w:rPr>
          <w:rFonts w:cs="Arial"/>
          <w:sz w:val="30"/>
        </w:rPr>
        <w:t>P</w:t>
      </w:r>
      <w:r>
        <w:rPr>
          <w:rFonts w:cs="Arial"/>
          <w:b/>
          <w:bCs/>
          <w:sz w:val="30"/>
        </w:rPr>
        <w:t xml:space="preserve">. </w:t>
      </w:r>
      <w:r>
        <w:rPr>
          <w:rFonts w:cs="Arial"/>
          <w:sz w:val="30"/>
        </w:rPr>
        <w:t>Keep ahead ignoring turns to left and right eventually crossing reedbed. Ignore FB to L.</w:t>
      </w:r>
      <w:r>
        <w:rPr>
          <w:rFonts w:cs="Arial"/>
          <w:sz w:val="30"/>
        </w:rPr>
        <w:tab/>
      </w:r>
      <w:r>
        <w:rPr>
          <w:rFonts w:cs="Arial"/>
          <w:b/>
          <w:bCs/>
          <w:sz w:val="30"/>
        </w:rPr>
        <w:t>0.54 miles (486736)</w:t>
      </w:r>
    </w:p>
    <w:p w14:paraId="401FA8C3" w14:textId="77777777" w:rsidR="00B04DDB" w:rsidRDefault="00B04DDB">
      <w:pPr>
        <w:pStyle w:val="Standard"/>
        <w:tabs>
          <w:tab w:val="left" w:pos="870"/>
          <w:tab w:val="right" w:pos="10785"/>
        </w:tabs>
        <w:autoSpaceDE w:val="0"/>
        <w:rPr>
          <w:rFonts w:cs="Arial"/>
          <w:sz w:val="12"/>
          <w:szCs w:val="12"/>
        </w:rPr>
      </w:pPr>
    </w:p>
    <w:p w14:paraId="199A0DCB" w14:textId="77777777" w:rsidR="00B04DDB" w:rsidRDefault="00FF3172">
      <w:pPr>
        <w:pStyle w:val="Standard"/>
        <w:tabs>
          <w:tab w:val="left" w:pos="870"/>
          <w:tab w:val="right" w:pos="10785"/>
        </w:tabs>
        <w:autoSpaceDE w:val="0"/>
      </w:pPr>
      <w:r>
        <w:rPr>
          <w:rFonts w:cs="Arial"/>
          <w:b/>
          <w:bCs/>
          <w:sz w:val="31"/>
        </w:rPr>
        <w:t>Both routes</w:t>
      </w:r>
    </w:p>
    <w:p w14:paraId="460FED20" w14:textId="77777777" w:rsidR="00B04DDB" w:rsidRDefault="00FF3172">
      <w:pPr>
        <w:pStyle w:val="Standard"/>
        <w:tabs>
          <w:tab w:val="left" w:pos="870"/>
          <w:tab w:val="right" w:pos="10785"/>
        </w:tabs>
        <w:autoSpaceDE w:val="0"/>
      </w:pPr>
      <w:r>
        <w:rPr>
          <w:rFonts w:cs="Arial"/>
          <w:sz w:val="31"/>
        </w:rPr>
        <w:t>Pass derelict brick tower. At next signpost TL (SCP – followed to CP1) keeping river on L. In 300m TR (hidden low WM on L).</w:t>
      </w:r>
      <w:r>
        <w:rPr>
          <w:rFonts w:cs="Arial"/>
          <w:b/>
          <w:bCs/>
          <w:sz w:val="31"/>
        </w:rPr>
        <w:tab/>
        <w:t>0.30 mi</w:t>
      </w:r>
      <w:r>
        <w:rPr>
          <w:rFonts w:cs="Arial"/>
          <w:b/>
          <w:bCs/>
          <w:sz w:val="31"/>
        </w:rPr>
        <w:t>les (486732)</w:t>
      </w:r>
    </w:p>
    <w:p w14:paraId="6C08D04B" w14:textId="77777777" w:rsidR="00B04DDB" w:rsidRDefault="00B04DDB">
      <w:pPr>
        <w:pStyle w:val="Standard"/>
        <w:tabs>
          <w:tab w:val="left" w:pos="870"/>
          <w:tab w:val="right" w:pos="10785"/>
        </w:tabs>
        <w:autoSpaceDE w:val="0"/>
        <w:rPr>
          <w:rFonts w:cs="Arial"/>
          <w:sz w:val="12"/>
          <w:szCs w:val="12"/>
        </w:rPr>
      </w:pPr>
    </w:p>
    <w:p w14:paraId="292BCE20" w14:textId="13C4691D" w:rsidR="00B04DDB" w:rsidRDefault="00FF3172">
      <w:pPr>
        <w:pStyle w:val="Standard"/>
        <w:tabs>
          <w:tab w:val="left" w:pos="870"/>
          <w:tab w:val="right" w:pos="10785"/>
        </w:tabs>
        <w:autoSpaceDE w:val="0"/>
      </w:pPr>
      <w:r>
        <w:rPr>
          <w:rFonts w:cs="Arial"/>
          <w:sz w:val="31"/>
        </w:rPr>
        <w:t xml:space="preserve">Follow path around R of mound. TL with FP, thru gate SO follow grassy FP as it bends gently right. At path junction BL, TL on Tk. In 130m thru gate and ahead on Tk. In 1km (just after houses) ignore </w:t>
      </w:r>
      <w:proofErr w:type="spellStart"/>
      <w:r>
        <w:rPr>
          <w:rFonts w:cs="Arial"/>
          <w:sz w:val="31"/>
        </w:rPr>
        <w:t>Tk</w:t>
      </w:r>
      <w:proofErr w:type="spellEnd"/>
      <w:r>
        <w:rPr>
          <w:rFonts w:cs="Arial"/>
          <w:sz w:val="31"/>
        </w:rPr>
        <w:t xml:space="preserve"> to R. Continue for a further 1.5km passi</w:t>
      </w:r>
      <w:r>
        <w:rPr>
          <w:rFonts w:cs="Arial"/>
          <w:sz w:val="31"/>
        </w:rPr>
        <w:t>ng 2 cattle grids, eventua</w:t>
      </w:r>
      <w:r w:rsidR="00EB4C78">
        <w:rPr>
          <w:rFonts w:cs="Arial"/>
          <w:sz w:val="31"/>
        </w:rPr>
        <w:t>lly TL on Rd at Dingle Hill Tea Rooms</w:t>
      </w:r>
      <w:r>
        <w:rPr>
          <w:rFonts w:cs="Arial"/>
          <w:sz w:val="31"/>
        </w:rPr>
        <w:t>.</w:t>
      </w:r>
      <w:r>
        <w:rPr>
          <w:rFonts w:cs="Arial"/>
          <w:b/>
          <w:bCs/>
          <w:sz w:val="31"/>
        </w:rPr>
        <w:tab/>
        <w:t>2.04 miles (473707)</w:t>
      </w:r>
      <w:bookmarkStart w:id="0" w:name="_GoBack"/>
      <w:bookmarkEnd w:id="0"/>
    </w:p>
    <w:p w14:paraId="108F654A" w14:textId="77777777" w:rsidR="00B04DDB" w:rsidRDefault="00B04DDB">
      <w:pPr>
        <w:pStyle w:val="Standard"/>
        <w:tabs>
          <w:tab w:val="left" w:pos="870"/>
          <w:tab w:val="right" w:pos="10785"/>
        </w:tabs>
        <w:autoSpaceDE w:val="0"/>
        <w:rPr>
          <w:rFonts w:cs="Arial"/>
          <w:sz w:val="12"/>
          <w:szCs w:val="12"/>
        </w:rPr>
      </w:pPr>
    </w:p>
    <w:p w14:paraId="682D7C2E" w14:textId="77777777" w:rsidR="00B04DDB" w:rsidRDefault="00FF3172">
      <w:pPr>
        <w:pStyle w:val="Standard"/>
        <w:tabs>
          <w:tab w:val="left" w:pos="870"/>
          <w:tab w:val="right" w:pos="10785"/>
        </w:tabs>
        <w:autoSpaceDE w:val="0"/>
      </w:pPr>
      <w:r>
        <w:rPr>
          <w:rFonts w:cs="Arial"/>
          <w:sz w:val="31"/>
        </w:rPr>
        <w:t>At Junction BL (SP Beach and Car Park) pass the Ship PH then TL to beach car park (toilets).</w:t>
      </w:r>
      <w:r>
        <w:rPr>
          <w:rFonts w:cs="Arial"/>
          <w:sz w:val="31"/>
        </w:rPr>
        <w:tab/>
      </w:r>
      <w:r>
        <w:rPr>
          <w:rFonts w:cs="Arial"/>
          <w:b/>
          <w:bCs/>
          <w:sz w:val="31"/>
        </w:rPr>
        <w:t>0.42 miles (479707)</w:t>
      </w:r>
    </w:p>
    <w:p w14:paraId="3401E8AC" w14:textId="77777777" w:rsidR="00B04DDB" w:rsidRDefault="00B04DDB">
      <w:pPr>
        <w:pStyle w:val="Standard"/>
        <w:tabs>
          <w:tab w:val="left" w:pos="870"/>
          <w:tab w:val="right" w:pos="10785"/>
        </w:tabs>
        <w:autoSpaceDE w:val="0"/>
        <w:rPr>
          <w:rFonts w:cs="Arial"/>
          <w:sz w:val="12"/>
          <w:szCs w:val="12"/>
        </w:rPr>
      </w:pPr>
    </w:p>
    <w:p w14:paraId="4847E0E8" w14:textId="77777777" w:rsidR="00B04DDB" w:rsidRDefault="00FF3172">
      <w:pPr>
        <w:pStyle w:val="Checkpoint"/>
        <w:tabs>
          <w:tab w:val="left" w:pos="870"/>
          <w:tab w:val="right" w:pos="10785"/>
        </w:tabs>
        <w:rPr>
          <w:rFonts w:ascii="Times New Roman" w:hAnsi="Times New Roman" w:cs="Arial"/>
          <w:sz w:val="31"/>
          <w:szCs w:val="30"/>
        </w:rPr>
      </w:pPr>
      <w:r>
        <w:rPr>
          <w:rFonts w:ascii="Times New Roman" w:hAnsi="Times New Roman" w:cs="Arial"/>
          <w:sz w:val="31"/>
          <w:szCs w:val="30"/>
        </w:rPr>
        <w:t>CP</w:t>
      </w:r>
      <w:proofErr w:type="gramStart"/>
      <w:r>
        <w:rPr>
          <w:rFonts w:ascii="Times New Roman" w:hAnsi="Times New Roman" w:cs="Arial"/>
          <w:sz w:val="31"/>
          <w:szCs w:val="30"/>
        </w:rPr>
        <w:t>1 :</w:t>
      </w:r>
      <w:proofErr w:type="gramEnd"/>
      <w:r>
        <w:rPr>
          <w:rFonts w:ascii="Times New Roman" w:hAnsi="Times New Roman" w:cs="Arial"/>
          <w:sz w:val="31"/>
          <w:szCs w:val="30"/>
        </w:rPr>
        <w:t xml:space="preserve"> Dunwich Beach. 3.84/5.84 miles (TM 478 706)</w:t>
      </w:r>
    </w:p>
    <w:p w14:paraId="088BF6A2" w14:textId="77777777" w:rsidR="00B04DDB" w:rsidRDefault="00FF3172">
      <w:pPr>
        <w:pStyle w:val="Checkpoint"/>
        <w:tabs>
          <w:tab w:val="left" w:pos="870"/>
          <w:tab w:val="right" w:pos="10785"/>
        </w:tabs>
        <w:rPr>
          <w:rFonts w:ascii="Times New Roman" w:hAnsi="Times New Roman" w:cs="Arial"/>
          <w:b w:val="0"/>
          <w:bCs w:val="0"/>
          <w:sz w:val="31"/>
          <w:szCs w:val="30"/>
        </w:rPr>
      </w:pPr>
      <w:r>
        <w:rPr>
          <w:rFonts w:ascii="Times New Roman" w:hAnsi="Times New Roman" w:cs="Arial"/>
          <w:b w:val="0"/>
          <w:bCs w:val="0"/>
          <w:sz w:val="31"/>
          <w:szCs w:val="30"/>
        </w:rPr>
        <w:t>Opens 9:20,</w:t>
      </w:r>
      <w:r>
        <w:rPr>
          <w:rFonts w:ascii="Times New Roman" w:hAnsi="Times New Roman" w:cs="Arial"/>
          <w:b w:val="0"/>
          <w:bCs w:val="0"/>
          <w:sz w:val="31"/>
          <w:szCs w:val="30"/>
        </w:rPr>
        <w:t xml:space="preserve"> Closes 11:15</w:t>
      </w:r>
    </w:p>
    <w:p w14:paraId="7C8149DD" w14:textId="77777777" w:rsidR="00B04DDB" w:rsidRDefault="00B04DDB">
      <w:pPr>
        <w:pStyle w:val="Standard"/>
        <w:tabs>
          <w:tab w:val="left" w:pos="870"/>
          <w:tab w:val="right" w:pos="10785"/>
        </w:tabs>
        <w:autoSpaceDE w:val="0"/>
        <w:rPr>
          <w:rFonts w:cs="Arial"/>
          <w:sz w:val="12"/>
          <w:szCs w:val="12"/>
        </w:rPr>
      </w:pPr>
    </w:p>
    <w:p w14:paraId="06FB9927" w14:textId="77777777" w:rsidR="00B04DDB" w:rsidRDefault="00FF3172">
      <w:pPr>
        <w:pStyle w:val="Standard"/>
        <w:tabs>
          <w:tab w:val="left" w:pos="870"/>
          <w:tab w:val="right" w:pos="10785"/>
        </w:tabs>
        <w:autoSpaceDE w:val="0"/>
      </w:pPr>
      <w:r>
        <w:rPr>
          <w:rFonts w:cs="Arial"/>
          <w:sz w:val="31"/>
          <w:szCs w:val="30"/>
        </w:rPr>
        <w:t xml:space="preserve">Retrace route out of car park, TL at Rd </w:t>
      </w:r>
      <w:proofErr w:type="spellStart"/>
      <w:r>
        <w:rPr>
          <w:rFonts w:cs="Arial"/>
          <w:sz w:val="31"/>
          <w:szCs w:val="30"/>
        </w:rPr>
        <w:t>Jcn</w:t>
      </w:r>
      <w:proofErr w:type="spellEnd"/>
      <w:r>
        <w:rPr>
          <w:rFonts w:cs="Arial"/>
          <w:sz w:val="31"/>
          <w:szCs w:val="30"/>
        </w:rPr>
        <w:t xml:space="preserve">, in 40m (before high hedge) TL onto </w:t>
      </w:r>
      <w:proofErr w:type="spellStart"/>
      <w:r>
        <w:rPr>
          <w:rFonts w:cs="Arial"/>
          <w:sz w:val="31"/>
          <w:szCs w:val="30"/>
        </w:rPr>
        <w:t>enc</w:t>
      </w:r>
      <w:proofErr w:type="spellEnd"/>
      <w:r>
        <w:rPr>
          <w:rFonts w:cs="Arial"/>
          <w:sz w:val="31"/>
          <w:szCs w:val="30"/>
        </w:rPr>
        <w:t xml:space="preserve"> FP (ignore almost immediate L). Follow sea/cliff on left. Pass donation box and bench to wood corner where TR (wall on L, ruins on R). Then TL thru gaps and </w:t>
      </w:r>
      <w:r>
        <w:rPr>
          <w:rFonts w:cs="Arial"/>
          <w:sz w:val="31"/>
          <w:szCs w:val="30"/>
        </w:rPr>
        <w:t xml:space="preserve">ahead thru wood to Tk. TR on main </w:t>
      </w:r>
      <w:proofErr w:type="spellStart"/>
      <w:r>
        <w:rPr>
          <w:rFonts w:cs="Arial"/>
          <w:sz w:val="31"/>
          <w:szCs w:val="30"/>
        </w:rPr>
        <w:t>Tk</w:t>
      </w:r>
      <w:proofErr w:type="spellEnd"/>
      <w:r>
        <w:rPr>
          <w:rFonts w:cs="Arial"/>
          <w:sz w:val="31"/>
          <w:szCs w:val="30"/>
        </w:rPr>
        <w:t xml:space="preserve"> past houses to Rd. TL (ahead) on Rd.</w:t>
      </w:r>
      <w:r>
        <w:rPr>
          <w:rFonts w:cs="Arial"/>
          <w:b/>
          <w:bCs/>
          <w:sz w:val="31"/>
          <w:szCs w:val="30"/>
        </w:rPr>
        <w:tab/>
        <w:t>0.62 miles (473700)</w:t>
      </w:r>
    </w:p>
    <w:p w14:paraId="7D2F1600" w14:textId="77777777" w:rsidR="00B04DDB" w:rsidRDefault="00B04DDB">
      <w:pPr>
        <w:pStyle w:val="Standard"/>
        <w:tabs>
          <w:tab w:val="left" w:pos="870"/>
          <w:tab w:val="right" w:pos="10785"/>
        </w:tabs>
        <w:autoSpaceDE w:val="0"/>
        <w:rPr>
          <w:rFonts w:cs="Arial"/>
          <w:sz w:val="12"/>
          <w:szCs w:val="12"/>
        </w:rPr>
      </w:pPr>
    </w:p>
    <w:p w14:paraId="126BFDFB" w14:textId="77777777" w:rsidR="00B04DDB" w:rsidRDefault="00FF3172">
      <w:pPr>
        <w:pStyle w:val="Standard"/>
        <w:tabs>
          <w:tab w:val="left" w:pos="870"/>
          <w:tab w:val="right" w:pos="10785"/>
        </w:tabs>
        <w:autoSpaceDE w:val="0"/>
      </w:pPr>
      <w:r>
        <w:rPr>
          <w:rFonts w:cs="Arial"/>
          <w:sz w:val="31"/>
          <w:szCs w:val="30"/>
        </w:rPr>
        <w:t>In 100m TL (SCP) on drive. At end of drive SLOT, thru gate at b</w:t>
      </w:r>
      <w:r w:rsidR="00261B9E">
        <w:rPr>
          <w:rFonts w:cs="Arial"/>
          <w:sz w:val="31"/>
          <w:szCs w:val="30"/>
        </w:rPr>
        <w:t xml:space="preserve">arrier (WM) and ahead. X </w:t>
      </w:r>
      <w:proofErr w:type="spellStart"/>
      <w:r w:rsidR="00261B9E">
        <w:rPr>
          <w:rFonts w:cs="Arial"/>
          <w:sz w:val="31"/>
          <w:szCs w:val="30"/>
        </w:rPr>
        <w:t>Tk</w:t>
      </w:r>
      <w:proofErr w:type="spellEnd"/>
      <w:r w:rsidR="00261B9E">
        <w:rPr>
          <w:rFonts w:cs="Arial"/>
          <w:sz w:val="31"/>
          <w:szCs w:val="30"/>
        </w:rPr>
        <w:t xml:space="preserve"> (FP</w:t>
      </w:r>
      <w:r>
        <w:rPr>
          <w:rFonts w:cs="Arial"/>
          <w:sz w:val="31"/>
          <w:szCs w:val="30"/>
        </w:rPr>
        <w:t>) to X barrier to Rd.</w:t>
      </w:r>
      <w:r>
        <w:rPr>
          <w:rFonts w:cs="Arial"/>
          <w:sz w:val="31"/>
          <w:szCs w:val="30"/>
        </w:rPr>
        <w:tab/>
      </w:r>
      <w:r>
        <w:rPr>
          <w:rFonts w:cs="Arial"/>
          <w:b/>
          <w:bCs/>
          <w:sz w:val="31"/>
          <w:szCs w:val="30"/>
        </w:rPr>
        <w:t>0.57 miles (473693)</w:t>
      </w:r>
    </w:p>
    <w:p w14:paraId="53FB42F3" w14:textId="77777777" w:rsidR="00B04DDB" w:rsidRDefault="00B04DDB">
      <w:pPr>
        <w:pStyle w:val="Standard"/>
        <w:tabs>
          <w:tab w:val="left" w:pos="870"/>
          <w:tab w:val="right" w:pos="10785"/>
        </w:tabs>
        <w:autoSpaceDE w:val="0"/>
        <w:rPr>
          <w:rFonts w:cs="Arial"/>
          <w:sz w:val="12"/>
          <w:szCs w:val="12"/>
        </w:rPr>
      </w:pPr>
    </w:p>
    <w:p w14:paraId="69444A07" w14:textId="77777777" w:rsidR="00B04DDB" w:rsidRDefault="00FF3172">
      <w:pPr>
        <w:pStyle w:val="Standard"/>
        <w:tabs>
          <w:tab w:val="left" w:pos="870"/>
          <w:tab w:val="right" w:pos="10785"/>
        </w:tabs>
        <w:autoSpaceDE w:val="0"/>
      </w:pPr>
      <w:r>
        <w:rPr>
          <w:rFonts w:cs="Arial"/>
          <w:sz w:val="31"/>
          <w:szCs w:val="30"/>
        </w:rPr>
        <w:t xml:space="preserve">X Rd ½R to SLOT on BW </w:t>
      </w:r>
      <w:r>
        <w:rPr>
          <w:rFonts w:cs="Arial"/>
          <w:sz w:val="31"/>
          <w:szCs w:val="30"/>
        </w:rPr>
        <w:t xml:space="preserve">(220). In 400m at crossing path (4-way SP) </w:t>
      </w:r>
      <w:r>
        <w:rPr>
          <w:rFonts w:cs="Arial"/>
          <w:sz w:val="31"/>
          <w:szCs w:val="28"/>
        </w:rPr>
        <w:t xml:space="preserve">TL (TSW/SCP) on narrow FP. At </w:t>
      </w:r>
      <w:proofErr w:type="spellStart"/>
      <w:r>
        <w:rPr>
          <w:rFonts w:cs="Arial"/>
          <w:sz w:val="31"/>
          <w:szCs w:val="28"/>
        </w:rPr>
        <w:t>Jcn</w:t>
      </w:r>
      <w:proofErr w:type="spellEnd"/>
      <w:r>
        <w:rPr>
          <w:rFonts w:cs="Arial"/>
          <w:sz w:val="31"/>
          <w:szCs w:val="28"/>
        </w:rPr>
        <w:t xml:space="preserve"> (SCP) BL then </w:t>
      </w:r>
      <w:proofErr w:type="spellStart"/>
      <w:r>
        <w:rPr>
          <w:rFonts w:cs="Arial"/>
          <w:sz w:val="31"/>
          <w:szCs w:val="28"/>
        </w:rPr>
        <w:t>immd</w:t>
      </w:r>
      <w:proofErr w:type="spellEnd"/>
      <w:r>
        <w:rPr>
          <w:rFonts w:cs="Arial"/>
          <w:sz w:val="31"/>
          <w:szCs w:val="28"/>
        </w:rPr>
        <w:t xml:space="preserve"> BR. In 50m ignore L and pass bench (SCP). In 30m BL on same FP (150) heading for white coastguard cottages. In picnic area BL (SCP leaving TSW) on Tk. TR on Rd </w:t>
      </w:r>
      <w:r>
        <w:rPr>
          <w:rFonts w:cs="Arial"/>
          <w:sz w:val="31"/>
          <w:szCs w:val="28"/>
        </w:rPr>
        <w:t>into car park. Where Rd goes L, SLOT past wooden posts descending on stony Tk.</w:t>
      </w:r>
      <w:r>
        <w:rPr>
          <w:rFonts w:cs="Arial"/>
          <w:sz w:val="31"/>
          <w:szCs w:val="28"/>
        </w:rPr>
        <w:tab/>
      </w:r>
      <w:r>
        <w:rPr>
          <w:rFonts w:cs="Arial"/>
          <w:b/>
          <w:bCs/>
          <w:sz w:val="31"/>
          <w:szCs w:val="28"/>
        </w:rPr>
        <w:t>1.21 miles (476677)</w:t>
      </w:r>
    </w:p>
    <w:p w14:paraId="7BD8E201" w14:textId="77777777" w:rsidR="00B04DDB" w:rsidRDefault="00B04DDB">
      <w:pPr>
        <w:pStyle w:val="Standard"/>
        <w:tabs>
          <w:tab w:val="left" w:pos="870"/>
          <w:tab w:val="right" w:pos="10785"/>
        </w:tabs>
        <w:autoSpaceDE w:val="0"/>
        <w:rPr>
          <w:rFonts w:cs="Arial"/>
          <w:sz w:val="12"/>
          <w:szCs w:val="12"/>
        </w:rPr>
      </w:pPr>
    </w:p>
    <w:p w14:paraId="4A633D0B" w14:textId="77777777" w:rsidR="00B04DDB" w:rsidRDefault="00FF3172">
      <w:pPr>
        <w:pStyle w:val="Standard"/>
        <w:tabs>
          <w:tab w:val="left" w:pos="870"/>
          <w:tab w:val="right" w:pos="10785"/>
        </w:tabs>
        <w:autoSpaceDE w:val="0"/>
      </w:pPr>
      <w:r>
        <w:rPr>
          <w:rFonts w:cs="Arial"/>
          <w:sz w:val="31"/>
          <w:szCs w:val="28"/>
        </w:rPr>
        <w:lastRenderedPageBreak/>
        <w:t xml:space="preserve">5m after low wooden steps BR, and in 10m TR (leaving SCP) on narrow FP (300). Up &amp; down steps over bank. Now keep water filled Docwra's Ditch on your left, </w:t>
      </w:r>
      <w:r>
        <w:rPr>
          <w:rFonts w:cs="Arial"/>
          <w:sz w:val="31"/>
          <w:szCs w:val="28"/>
        </w:rPr>
        <w:t>ignoring paths to R, for the next 1km (in 400m BL round pond, in a further 250m at Nightjar C</w:t>
      </w:r>
      <w:r w:rsidR="00261B9E">
        <w:rPr>
          <w:rFonts w:cs="Arial"/>
          <w:sz w:val="31"/>
          <w:szCs w:val="28"/>
        </w:rPr>
        <w:t>orner on low post TL. In 500m at T-</w:t>
      </w:r>
      <w:proofErr w:type="spellStart"/>
      <w:r w:rsidR="00261B9E">
        <w:rPr>
          <w:rFonts w:cs="Arial"/>
          <w:sz w:val="31"/>
          <w:szCs w:val="28"/>
        </w:rPr>
        <w:t>Junc</w:t>
      </w:r>
      <w:proofErr w:type="spellEnd"/>
      <w:r>
        <w:rPr>
          <w:rFonts w:cs="Arial"/>
          <w:sz w:val="31"/>
          <w:szCs w:val="28"/>
        </w:rPr>
        <w:t xml:space="preserve"> </w:t>
      </w:r>
      <w:r w:rsidR="00261B9E">
        <w:rPr>
          <w:rFonts w:cs="Arial"/>
          <w:sz w:val="31"/>
          <w:szCs w:val="28"/>
        </w:rPr>
        <w:t xml:space="preserve">TL </w:t>
      </w:r>
      <w:r>
        <w:rPr>
          <w:rFonts w:cs="Arial"/>
          <w:sz w:val="31"/>
          <w:szCs w:val="28"/>
        </w:rPr>
        <w:t xml:space="preserve">thru KG gate </w:t>
      </w:r>
      <w:proofErr w:type="spellStart"/>
      <w:r>
        <w:rPr>
          <w:rFonts w:cs="Arial"/>
          <w:sz w:val="31"/>
          <w:szCs w:val="28"/>
        </w:rPr>
        <w:t>rejoining</w:t>
      </w:r>
      <w:proofErr w:type="spellEnd"/>
      <w:r>
        <w:rPr>
          <w:rFonts w:cs="Arial"/>
          <w:sz w:val="31"/>
          <w:szCs w:val="28"/>
        </w:rPr>
        <w:t xml:space="preserve"> TSW- no WM). In 600m BL on Tk.</w:t>
      </w:r>
      <w:r>
        <w:rPr>
          <w:rFonts w:cs="Arial"/>
          <w:sz w:val="31"/>
          <w:szCs w:val="28"/>
        </w:rPr>
        <w:tab/>
      </w:r>
      <w:r>
        <w:rPr>
          <w:rFonts w:cs="Arial"/>
          <w:b/>
          <w:bCs/>
          <w:sz w:val="31"/>
          <w:szCs w:val="28"/>
        </w:rPr>
        <w:t>0.87 miles (462680)</w:t>
      </w:r>
    </w:p>
    <w:p w14:paraId="5C29B26D" w14:textId="77777777" w:rsidR="00B04DDB" w:rsidRDefault="00B04DDB">
      <w:pPr>
        <w:pStyle w:val="Standard"/>
        <w:tabs>
          <w:tab w:val="left" w:pos="870"/>
          <w:tab w:val="right" w:pos="10785"/>
        </w:tabs>
        <w:autoSpaceDE w:val="0"/>
        <w:rPr>
          <w:rFonts w:cs="Arial"/>
          <w:sz w:val="12"/>
          <w:szCs w:val="12"/>
        </w:rPr>
      </w:pPr>
    </w:p>
    <w:p w14:paraId="46AEDADC" w14:textId="77777777" w:rsidR="00B04DDB" w:rsidRDefault="00FF3172">
      <w:pPr>
        <w:pStyle w:val="Standard"/>
        <w:tabs>
          <w:tab w:val="left" w:pos="870"/>
          <w:tab w:val="right" w:pos="10785"/>
        </w:tabs>
        <w:autoSpaceDE w:val="0"/>
      </w:pPr>
      <w:r>
        <w:rPr>
          <w:rFonts w:cs="Arial"/>
          <w:sz w:val="31"/>
          <w:szCs w:val="28"/>
        </w:rPr>
        <w:t xml:space="preserve">Ahead to cross minor Rd, </w:t>
      </w:r>
      <w:proofErr w:type="spellStart"/>
      <w:r>
        <w:rPr>
          <w:rFonts w:cs="Arial"/>
          <w:sz w:val="31"/>
          <w:szCs w:val="28"/>
        </w:rPr>
        <w:t>cont</w:t>
      </w:r>
      <w:proofErr w:type="spellEnd"/>
      <w:r>
        <w:rPr>
          <w:rFonts w:cs="Arial"/>
          <w:sz w:val="31"/>
          <w:szCs w:val="28"/>
        </w:rPr>
        <w:t xml:space="preserve"> on BW (TSW) ini</w:t>
      </w:r>
      <w:r>
        <w:rPr>
          <w:rFonts w:cs="Arial"/>
          <w:sz w:val="31"/>
          <w:szCs w:val="28"/>
        </w:rPr>
        <w:t>tially with hedge on R for 1km. TR on Rd (</w:t>
      </w:r>
      <w:proofErr w:type="spellStart"/>
      <w:r>
        <w:rPr>
          <w:rFonts w:cs="Arial"/>
          <w:sz w:val="31"/>
          <w:szCs w:val="28"/>
        </w:rPr>
        <w:t>Minsmere</w:t>
      </w:r>
      <w:proofErr w:type="spellEnd"/>
      <w:r>
        <w:rPr>
          <w:rFonts w:cs="Arial"/>
          <w:sz w:val="31"/>
          <w:szCs w:val="28"/>
        </w:rPr>
        <w:t xml:space="preserve"> sign to L). At </w:t>
      </w:r>
      <w:proofErr w:type="spellStart"/>
      <w:r>
        <w:rPr>
          <w:rFonts w:cs="Arial"/>
          <w:sz w:val="31"/>
          <w:szCs w:val="28"/>
        </w:rPr>
        <w:t>Jcn</w:t>
      </w:r>
      <w:proofErr w:type="spellEnd"/>
      <w:r>
        <w:rPr>
          <w:rFonts w:cs="Arial"/>
          <w:sz w:val="31"/>
          <w:szCs w:val="28"/>
        </w:rPr>
        <w:t xml:space="preserve"> TL on Rd, over small bridge and just before minor Rd on right, TL up concrete ramp into PH car park &amp; CP2.</w:t>
      </w:r>
      <w:r>
        <w:rPr>
          <w:rFonts w:cs="Arial"/>
          <w:sz w:val="31"/>
          <w:szCs w:val="28"/>
        </w:rPr>
        <w:tab/>
      </w:r>
      <w:r>
        <w:rPr>
          <w:rFonts w:cs="Arial"/>
          <w:sz w:val="31"/>
          <w:szCs w:val="28"/>
        </w:rPr>
        <w:tab/>
      </w:r>
      <w:r>
        <w:rPr>
          <w:rFonts w:cs="Arial"/>
          <w:sz w:val="31"/>
          <w:szCs w:val="28"/>
        </w:rPr>
        <w:tab/>
      </w:r>
      <w:r>
        <w:rPr>
          <w:rFonts w:cs="Arial"/>
          <w:b/>
          <w:bCs/>
          <w:sz w:val="31"/>
          <w:szCs w:val="28"/>
        </w:rPr>
        <w:t>1.84 miles (452661)</w:t>
      </w:r>
    </w:p>
    <w:p w14:paraId="3D0F0CE7" w14:textId="77777777" w:rsidR="00B04DDB" w:rsidRDefault="00B04DDB">
      <w:pPr>
        <w:pStyle w:val="Description"/>
        <w:tabs>
          <w:tab w:val="left" w:pos="870"/>
          <w:tab w:val="right" w:pos="10785"/>
        </w:tabs>
        <w:rPr>
          <w:rFonts w:ascii="Times New Roman" w:hAnsi="Times New Roman" w:cs="Arial"/>
          <w:b/>
          <w:bCs/>
          <w:sz w:val="12"/>
          <w:szCs w:val="12"/>
        </w:rPr>
      </w:pPr>
    </w:p>
    <w:p w14:paraId="056ED1BD" w14:textId="77777777" w:rsidR="00B04DDB" w:rsidRDefault="00FF3172">
      <w:pPr>
        <w:pStyle w:val="Checkpoint"/>
        <w:tabs>
          <w:tab w:val="left" w:pos="870"/>
          <w:tab w:val="right" w:pos="10785"/>
        </w:tabs>
        <w:rPr>
          <w:rFonts w:ascii="Times New Roman" w:hAnsi="Times New Roman" w:cs="Arial"/>
          <w:sz w:val="31"/>
        </w:rPr>
      </w:pPr>
      <w:r>
        <w:rPr>
          <w:rFonts w:ascii="Times New Roman" w:hAnsi="Times New Roman" w:cs="Arial"/>
          <w:sz w:val="31"/>
        </w:rPr>
        <w:t>CP</w:t>
      </w:r>
      <w:proofErr w:type="gramStart"/>
      <w:r>
        <w:rPr>
          <w:rFonts w:ascii="Times New Roman" w:hAnsi="Times New Roman" w:cs="Arial"/>
          <w:sz w:val="31"/>
        </w:rPr>
        <w:t>2 :</w:t>
      </w:r>
      <w:proofErr w:type="gramEnd"/>
      <w:r>
        <w:rPr>
          <w:rFonts w:ascii="Times New Roman" w:hAnsi="Times New Roman" w:cs="Arial"/>
          <w:sz w:val="31"/>
        </w:rPr>
        <w:t xml:space="preserve"> Eels Foot Inn, </w:t>
      </w:r>
      <w:proofErr w:type="spellStart"/>
      <w:r>
        <w:rPr>
          <w:rFonts w:ascii="Times New Roman" w:hAnsi="Times New Roman" w:cs="Arial"/>
          <w:sz w:val="31"/>
        </w:rPr>
        <w:t>Eastbridge</w:t>
      </w:r>
      <w:proofErr w:type="spellEnd"/>
      <w:r>
        <w:rPr>
          <w:rFonts w:ascii="Times New Roman" w:hAnsi="Times New Roman" w:cs="Arial"/>
          <w:sz w:val="31"/>
        </w:rPr>
        <w:t>. 8.95/10.96 miles (TM 45</w:t>
      </w:r>
      <w:r>
        <w:rPr>
          <w:rFonts w:ascii="Times New Roman" w:hAnsi="Times New Roman" w:cs="Arial"/>
          <w:sz w:val="31"/>
        </w:rPr>
        <w:t>2 661)</w:t>
      </w:r>
    </w:p>
    <w:p w14:paraId="0770EEA5" w14:textId="77777777" w:rsidR="00B04DDB" w:rsidRDefault="00FF3172">
      <w:pPr>
        <w:pStyle w:val="Checkpoint"/>
        <w:tabs>
          <w:tab w:val="left" w:pos="870"/>
          <w:tab w:val="right" w:pos="10785"/>
        </w:tabs>
        <w:rPr>
          <w:rFonts w:ascii="Times New Roman" w:hAnsi="Times New Roman" w:cs="Arial"/>
          <w:b w:val="0"/>
          <w:bCs w:val="0"/>
          <w:sz w:val="31"/>
        </w:rPr>
      </w:pPr>
      <w:r>
        <w:rPr>
          <w:rFonts w:ascii="Times New Roman" w:hAnsi="Times New Roman" w:cs="Arial"/>
          <w:b w:val="0"/>
          <w:bCs w:val="0"/>
          <w:sz w:val="31"/>
        </w:rPr>
        <w:t>Opens 10:30, Closes 12:30 (long route)</w:t>
      </w:r>
    </w:p>
    <w:p w14:paraId="127FDF26" w14:textId="77777777" w:rsidR="00B04DDB" w:rsidRDefault="00FF3172">
      <w:pPr>
        <w:pStyle w:val="Standard"/>
        <w:tabs>
          <w:tab w:val="left" w:pos="870"/>
          <w:tab w:val="right" w:pos="10785"/>
        </w:tabs>
        <w:autoSpaceDE w:val="0"/>
        <w:rPr>
          <w:rFonts w:cs="Arial"/>
          <w:b/>
          <w:bCs/>
          <w:sz w:val="31"/>
        </w:rPr>
      </w:pPr>
      <w:r>
        <w:rPr>
          <w:rFonts w:cs="Arial"/>
          <w:b/>
          <w:bCs/>
          <w:sz w:val="31"/>
        </w:rPr>
        <w:tab/>
        <w:t>Short Route continues from CP3 on the next page.</w:t>
      </w:r>
    </w:p>
    <w:p w14:paraId="4EA078EA" w14:textId="77777777" w:rsidR="00B04DDB" w:rsidRDefault="00B04DDB">
      <w:pPr>
        <w:pStyle w:val="Standard"/>
        <w:tabs>
          <w:tab w:val="left" w:pos="870"/>
          <w:tab w:val="right" w:pos="10785"/>
        </w:tabs>
        <w:autoSpaceDE w:val="0"/>
        <w:rPr>
          <w:rFonts w:cs="Arial"/>
          <w:b/>
          <w:bCs/>
          <w:sz w:val="31"/>
        </w:rPr>
      </w:pPr>
    </w:p>
    <w:p w14:paraId="7D4B871D" w14:textId="77777777" w:rsidR="00B04DDB" w:rsidRDefault="00FF3172">
      <w:pPr>
        <w:pStyle w:val="Standard"/>
        <w:tabs>
          <w:tab w:val="left" w:pos="870"/>
          <w:tab w:val="right" w:pos="10785"/>
        </w:tabs>
        <w:autoSpaceDE w:val="0"/>
        <w:rPr>
          <w:rFonts w:cs="Arial"/>
          <w:b/>
          <w:bCs/>
          <w:sz w:val="31"/>
        </w:rPr>
      </w:pPr>
      <w:r>
        <w:rPr>
          <w:rFonts w:cs="Arial"/>
          <w:b/>
          <w:bCs/>
          <w:sz w:val="31"/>
        </w:rPr>
        <w:t>Long route</w:t>
      </w:r>
    </w:p>
    <w:p w14:paraId="558B6922" w14:textId="77777777" w:rsidR="00B04DDB" w:rsidRDefault="00FF3172">
      <w:pPr>
        <w:pStyle w:val="Standard"/>
        <w:tabs>
          <w:tab w:val="left" w:pos="870"/>
          <w:tab w:val="right" w:pos="10785"/>
        </w:tabs>
        <w:autoSpaceDE w:val="0"/>
      </w:pPr>
      <w:r>
        <w:rPr>
          <w:rFonts w:cs="Arial"/>
          <w:sz w:val="31"/>
        </w:rPr>
        <w:t xml:space="preserve">Return to Rd and TL, in 250m ignore </w:t>
      </w:r>
      <w:proofErr w:type="spellStart"/>
      <w:r>
        <w:rPr>
          <w:rFonts w:cs="Arial"/>
          <w:sz w:val="31"/>
        </w:rPr>
        <w:t>Tk</w:t>
      </w:r>
      <w:proofErr w:type="spellEnd"/>
      <w:r>
        <w:rPr>
          <w:rFonts w:cs="Arial"/>
          <w:sz w:val="31"/>
        </w:rPr>
        <w:t xml:space="preserve"> to L. In 550m (100m after RH bend) TL on stony BW (TSW – followed to coast) towards house where TR with Tk. I</w:t>
      </w:r>
      <w:r>
        <w:rPr>
          <w:rFonts w:cs="Arial"/>
          <w:sz w:val="31"/>
        </w:rPr>
        <w:t xml:space="preserve">n 600m pass farm on R, in a further 600m (end of fields to L) TL and in 30m over stile by </w:t>
      </w:r>
      <w:proofErr w:type="spellStart"/>
      <w:proofErr w:type="gramStart"/>
      <w:r>
        <w:rPr>
          <w:rFonts w:cs="Arial"/>
          <w:sz w:val="31"/>
        </w:rPr>
        <w:t>gate.Ahd</w:t>
      </w:r>
      <w:proofErr w:type="spellEnd"/>
      <w:proofErr w:type="gramEnd"/>
      <w:r>
        <w:rPr>
          <w:rFonts w:cs="Arial"/>
          <w:sz w:val="31"/>
        </w:rPr>
        <w:t xml:space="preserve"> on main Tk.</w:t>
      </w:r>
      <w:r>
        <w:rPr>
          <w:rFonts w:cs="Arial"/>
          <w:sz w:val="31"/>
        </w:rPr>
        <w:tab/>
      </w:r>
      <w:r>
        <w:rPr>
          <w:rFonts w:cs="Arial"/>
          <w:b/>
          <w:bCs/>
          <w:sz w:val="31"/>
        </w:rPr>
        <w:t>1.39 miles (453640)</w:t>
      </w:r>
    </w:p>
    <w:p w14:paraId="604D1218" w14:textId="77777777" w:rsidR="00B04DDB" w:rsidRDefault="00B04DDB">
      <w:pPr>
        <w:pStyle w:val="Standard"/>
        <w:tabs>
          <w:tab w:val="left" w:pos="870"/>
          <w:tab w:val="right" w:pos="10785"/>
        </w:tabs>
        <w:autoSpaceDE w:val="0"/>
        <w:rPr>
          <w:rFonts w:cs="Arial"/>
          <w:sz w:val="12"/>
          <w:szCs w:val="12"/>
        </w:rPr>
      </w:pPr>
    </w:p>
    <w:p w14:paraId="07BC0D45" w14:textId="77777777" w:rsidR="00B04DDB" w:rsidRDefault="00FF3172">
      <w:pPr>
        <w:pStyle w:val="Standard"/>
        <w:tabs>
          <w:tab w:val="left" w:pos="870"/>
          <w:tab w:val="right" w:pos="10785"/>
        </w:tabs>
        <w:autoSpaceDE w:val="0"/>
      </w:pPr>
      <w:r>
        <w:rPr>
          <w:rFonts w:cs="Arial"/>
          <w:sz w:val="31"/>
        </w:rPr>
        <w:t xml:space="preserve">Ignore paths to R (occasional TSW WMs on L). After 1km </w:t>
      </w:r>
      <w:proofErr w:type="spellStart"/>
      <w:r>
        <w:rPr>
          <w:rFonts w:cs="Arial"/>
          <w:sz w:val="31"/>
        </w:rPr>
        <w:t>Tk</w:t>
      </w:r>
      <w:proofErr w:type="spellEnd"/>
      <w:r>
        <w:rPr>
          <w:rFonts w:cs="Arial"/>
          <w:sz w:val="31"/>
        </w:rPr>
        <w:t xml:space="preserve"> descends into wood. In 200m BR then BL with Tk. Ignore L fork oppo</w:t>
      </w:r>
      <w:r>
        <w:rPr>
          <w:rFonts w:cs="Arial"/>
          <w:sz w:val="31"/>
        </w:rPr>
        <w:t xml:space="preserve">site bench. In 40m at </w:t>
      </w:r>
      <w:proofErr w:type="spellStart"/>
      <w:r>
        <w:rPr>
          <w:rFonts w:cs="Arial"/>
          <w:sz w:val="31"/>
        </w:rPr>
        <w:t>Tk</w:t>
      </w:r>
      <w:proofErr w:type="spellEnd"/>
      <w:r>
        <w:rPr>
          <w:rFonts w:cs="Arial"/>
          <w:sz w:val="31"/>
        </w:rPr>
        <w:t xml:space="preserve"> </w:t>
      </w:r>
      <w:proofErr w:type="spellStart"/>
      <w:r>
        <w:rPr>
          <w:rFonts w:cs="Arial"/>
          <w:sz w:val="31"/>
        </w:rPr>
        <w:t>jcn</w:t>
      </w:r>
      <w:proofErr w:type="spellEnd"/>
      <w:r>
        <w:rPr>
          <w:rFonts w:cs="Arial"/>
          <w:sz w:val="31"/>
        </w:rPr>
        <w:t xml:space="preserve"> TR (TSW). Ignore paths to L and in 1.3km at WM (TSW) on L TR, over FB, boardwalk, 2</w:t>
      </w:r>
      <w:r>
        <w:rPr>
          <w:rFonts w:cs="Arial"/>
          <w:sz w:val="31"/>
          <w:vertAlign w:val="superscript"/>
        </w:rPr>
        <w:t>nd</w:t>
      </w:r>
      <w:r>
        <w:rPr>
          <w:rFonts w:cs="Arial"/>
          <w:sz w:val="31"/>
        </w:rPr>
        <w:t xml:space="preserve"> FB and gate onto narrow path. BL at TSW WM thru gorse.</w:t>
      </w:r>
      <w:r>
        <w:rPr>
          <w:rFonts w:cs="Arial"/>
          <w:sz w:val="31"/>
        </w:rPr>
        <w:tab/>
      </w:r>
      <w:r>
        <w:rPr>
          <w:rFonts w:cs="Arial"/>
          <w:b/>
          <w:bCs/>
          <w:sz w:val="31"/>
        </w:rPr>
        <w:t>1.42 miles (474645)</w:t>
      </w:r>
    </w:p>
    <w:p w14:paraId="5455CEC8" w14:textId="77777777" w:rsidR="00B04DDB" w:rsidRDefault="00B04DDB">
      <w:pPr>
        <w:pStyle w:val="Standard"/>
        <w:tabs>
          <w:tab w:val="left" w:pos="870"/>
          <w:tab w:val="right" w:pos="10785"/>
        </w:tabs>
        <w:autoSpaceDE w:val="0"/>
        <w:rPr>
          <w:rFonts w:cs="Arial"/>
          <w:sz w:val="12"/>
          <w:szCs w:val="12"/>
        </w:rPr>
      </w:pPr>
    </w:p>
    <w:p w14:paraId="7AEAA9C4" w14:textId="77777777" w:rsidR="00B04DDB" w:rsidRDefault="00FF3172">
      <w:pPr>
        <w:pStyle w:val="Standard"/>
        <w:tabs>
          <w:tab w:val="left" w:pos="870"/>
          <w:tab w:val="right" w:pos="10785"/>
        </w:tabs>
        <w:autoSpaceDE w:val="0"/>
      </w:pPr>
      <w:r>
        <w:rPr>
          <w:rFonts w:cs="Arial"/>
          <w:sz w:val="31"/>
        </w:rPr>
        <w:t xml:space="preserve">At open area (back of beach) TL (leaving TSW) on sandy </w:t>
      </w:r>
      <w:proofErr w:type="spellStart"/>
      <w:r>
        <w:rPr>
          <w:rFonts w:cs="Arial"/>
          <w:sz w:val="31"/>
        </w:rPr>
        <w:t>Tk</w:t>
      </w:r>
      <w:proofErr w:type="spellEnd"/>
      <w:r>
        <w:rPr>
          <w:rFonts w:cs="Arial"/>
          <w:sz w:val="31"/>
        </w:rPr>
        <w:t>, follow</w:t>
      </w:r>
      <w:r>
        <w:rPr>
          <w:rFonts w:cs="Arial"/>
          <w:sz w:val="31"/>
        </w:rPr>
        <w:t xml:space="preserve"> for 1.5km to the red-brick of </w:t>
      </w:r>
      <w:proofErr w:type="spellStart"/>
      <w:r>
        <w:rPr>
          <w:rFonts w:cs="Arial"/>
          <w:sz w:val="31"/>
        </w:rPr>
        <w:t>Minsmere</w:t>
      </w:r>
      <w:proofErr w:type="spellEnd"/>
      <w:r>
        <w:rPr>
          <w:rFonts w:cs="Arial"/>
          <w:sz w:val="31"/>
        </w:rPr>
        <w:t xml:space="preserve"> sluice. TL onto sluice, then L again, thru small gate R of field gate on FP with stream on R. (do not go into the RSPB reserve).</w:t>
      </w:r>
      <w:r>
        <w:rPr>
          <w:rFonts w:cs="Arial"/>
          <w:b/>
          <w:bCs/>
          <w:sz w:val="31"/>
        </w:rPr>
        <w:t>1.08 miles (477661)</w:t>
      </w:r>
    </w:p>
    <w:p w14:paraId="177FBF9D" w14:textId="77777777" w:rsidR="00B04DDB" w:rsidRDefault="00B04DDB">
      <w:pPr>
        <w:pStyle w:val="Standard"/>
        <w:tabs>
          <w:tab w:val="left" w:pos="870"/>
          <w:tab w:val="right" w:pos="10785"/>
        </w:tabs>
        <w:autoSpaceDE w:val="0"/>
        <w:rPr>
          <w:rFonts w:cs="Arial"/>
          <w:sz w:val="12"/>
          <w:szCs w:val="12"/>
        </w:rPr>
      </w:pPr>
    </w:p>
    <w:p w14:paraId="1AE6A3CF" w14:textId="77777777" w:rsidR="00B04DDB" w:rsidRDefault="00FF3172">
      <w:pPr>
        <w:pStyle w:val="Standard"/>
        <w:tabs>
          <w:tab w:val="left" w:pos="870"/>
          <w:tab w:val="right" w:pos="10785"/>
        </w:tabs>
        <w:autoSpaceDE w:val="0"/>
      </w:pPr>
      <w:r>
        <w:rPr>
          <w:rFonts w:cs="Arial"/>
          <w:sz w:val="31"/>
        </w:rPr>
        <w:t xml:space="preserve">(Now follow well used path to </w:t>
      </w:r>
      <w:proofErr w:type="spellStart"/>
      <w:r>
        <w:rPr>
          <w:rFonts w:cs="Arial"/>
          <w:sz w:val="31"/>
        </w:rPr>
        <w:t>Eastbridge</w:t>
      </w:r>
      <w:proofErr w:type="spellEnd"/>
      <w:r>
        <w:rPr>
          <w:rFonts w:cs="Arial"/>
          <w:sz w:val="31"/>
        </w:rPr>
        <w:t>) In 70m take LH path. In 6</w:t>
      </w:r>
      <w:r>
        <w:rPr>
          <w:rFonts w:cs="Arial"/>
          <w:sz w:val="31"/>
        </w:rPr>
        <w:t xml:space="preserve">00m BL past wooden post and TR. At willow trees bear R, thru KG (path now </w:t>
      </w:r>
      <w:proofErr w:type="spellStart"/>
      <w:r>
        <w:rPr>
          <w:rFonts w:cs="Arial"/>
          <w:sz w:val="31"/>
        </w:rPr>
        <w:t>enc</w:t>
      </w:r>
      <w:proofErr w:type="spellEnd"/>
      <w:r>
        <w:rPr>
          <w:rFonts w:cs="Arial"/>
          <w:sz w:val="31"/>
        </w:rPr>
        <w:t xml:space="preserve"> with fence on R). At FPS TL on </w:t>
      </w:r>
      <w:proofErr w:type="spellStart"/>
      <w:r>
        <w:rPr>
          <w:rFonts w:cs="Arial"/>
          <w:sz w:val="31"/>
        </w:rPr>
        <w:t>Tk</w:t>
      </w:r>
      <w:proofErr w:type="spellEnd"/>
      <w:r>
        <w:rPr>
          <w:rFonts w:cs="Arial"/>
          <w:sz w:val="31"/>
        </w:rPr>
        <w:t xml:space="preserve"> and </w:t>
      </w:r>
      <w:proofErr w:type="spellStart"/>
      <w:r>
        <w:rPr>
          <w:rFonts w:cs="Arial"/>
          <w:sz w:val="31"/>
        </w:rPr>
        <w:t>immd</w:t>
      </w:r>
      <w:proofErr w:type="spellEnd"/>
      <w:r>
        <w:rPr>
          <w:rFonts w:cs="Arial"/>
          <w:sz w:val="31"/>
        </w:rPr>
        <w:t xml:space="preserve"> R on narrow FP to small gate. X field, small gateway then scrub, along RH edge field to enclosed path. TL on </w:t>
      </w:r>
      <w:proofErr w:type="spellStart"/>
      <w:r>
        <w:rPr>
          <w:rFonts w:cs="Arial"/>
          <w:sz w:val="31"/>
        </w:rPr>
        <w:t>Tk</w:t>
      </w:r>
      <w:proofErr w:type="spellEnd"/>
      <w:r>
        <w:rPr>
          <w:rFonts w:cs="Arial"/>
          <w:sz w:val="31"/>
        </w:rPr>
        <w:t xml:space="preserve"> to Rd, TR on Rd, past P</w:t>
      </w:r>
      <w:r>
        <w:rPr>
          <w:rFonts w:cs="Arial"/>
          <w:sz w:val="31"/>
        </w:rPr>
        <w:t>H and TR into car park and CP3.</w:t>
      </w:r>
      <w:r>
        <w:rPr>
          <w:rFonts w:cs="Arial"/>
          <w:sz w:val="31"/>
        </w:rPr>
        <w:tab/>
      </w:r>
      <w:r>
        <w:rPr>
          <w:rFonts w:cs="Arial"/>
          <w:sz w:val="31"/>
        </w:rPr>
        <w:tab/>
      </w:r>
      <w:r>
        <w:rPr>
          <w:rFonts w:cs="Arial"/>
          <w:b/>
          <w:bCs/>
          <w:sz w:val="31"/>
        </w:rPr>
        <w:t>1.69 miles (452661)</w:t>
      </w:r>
    </w:p>
    <w:p w14:paraId="1D26F167" w14:textId="77777777" w:rsidR="00B04DDB" w:rsidRDefault="00B04DDB">
      <w:pPr>
        <w:pStyle w:val="Standard"/>
        <w:tabs>
          <w:tab w:val="left" w:pos="870"/>
          <w:tab w:val="right" w:pos="10785"/>
        </w:tabs>
        <w:autoSpaceDE w:val="0"/>
        <w:rPr>
          <w:rFonts w:cs="Arial"/>
          <w:sz w:val="31"/>
        </w:rPr>
      </w:pPr>
    </w:p>
    <w:p w14:paraId="7A07AE8B" w14:textId="77777777" w:rsidR="00B04DDB" w:rsidRDefault="00B04DDB">
      <w:pPr>
        <w:pStyle w:val="Standard"/>
        <w:tabs>
          <w:tab w:val="left" w:pos="870"/>
          <w:tab w:val="right" w:pos="10785"/>
        </w:tabs>
        <w:autoSpaceDE w:val="0"/>
        <w:rPr>
          <w:rFonts w:cs="Arial"/>
          <w:sz w:val="12"/>
          <w:szCs w:val="12"/>
        </w:rPr>
      </w:pPr>
    </w:p>
    <w:p w14:paraId="13BFF832" w14:textId="77777777" w:rsidR="00B04DDB" w:rsidRDefault="00B04DDB">
      <w:pPr>
        <w:pStyle w:val="Checkpoint"/>
        <w:keepNext/>
        <w:tabs>
          <w:tab w:val="left" w:pos="870"/>
          <w:tab w:val="right" w:pos="10785"/>
        </w:tabs>
        <w:rPr>
          <w:rFonts w:ascii="Times New Roman" w:hAnsi="Times New Roman" w:cs="Arial"/>
          <w:sz w:val="31"/>
        </w:rPr>
      </w:pPr>
    </w:p>
    <w:p w14:paraId="46A146A5" w14:textId="77777777" w:rsidR="00B04DDB" w:rsidRDefault="00B04DDB">
      <w:pPr>
        <w:pStyle w:val="Checkpoint"/>
        <w:keepNext/>
        <w:tabs>
          <w:tab w:val="left" w:pos="870"/>
          <w:tab w:val="right" w:pos="10785"/>
        </w:tabs>
        <w:rPr>
          <w:rFonts w:ascii="Times New Roman" w:hAnsi="Times New Roman" w:cs="Arial"/>
          <w:sz w:val="31"/>
        </w:rPr>
      </w:pPr>
    </w:p>
    <w:p w14:paraId="341FEF6D" w14:textId="77777777" w:rsidR="00B04DDB" w:rsidRDefault="00B04DDB">
      <w:pPr>
        <w:pStyle w:val="Checkpoint"/>
        <w:keepNext/>
        <w:tabs>
          <w:tab w:val="left" w:pos="870"/>
          <w:tab w:val="right" w:pos="10785"/>
        </w:tabs>
        <w:rPr>
          <w:rFonts w:ascii="Times New Roman" w:hAnsi="Times New Roman" w:cs="Arial"/>
          <w:sz w:val="31"/>
        </w:rPr>
      </w:pPr>
    </w:p>
    <w:p w14:paraId="4830E703" w14:textId="77777777" w:rsidR="00B04DDB" w:rsidRDefault="00B04DDB">
      <w:pPr>
        <w:pStyle w:val="Checkpoint"/>
        <w:keepNext/>
        <w:tabs>
          <w:tab w:val="left" w:pos="870"/>
          <w:tab w:val="right" w:pos="10785"/>
        </w:tabs>
        <w:rPr>
          <w:rFonts w:ascii="Times New Roman" w:hAnsi="Times New Roman" w:cs="Arial"/>
          <w:sz w:val="31"/>
        </w:rPr>
      </w:pPr>
    </w:p>
    <w:p w14:paraId="171B43B2" w14:textId="77777777" w:rsidR="00B04DDB" w:rsidRDefault="00FF3172">
      <w:pPr>
        <w:pStyle w:val="Checkpoint"/>
        <w:keepNext/>
        <w:tabs>
          <w:tab w:val="left" w:pos="870"/>
          <w:tab w:val="right" w:pos="10785"/>
        </w:tabs>
        <w:rPr>
          <w:rFonts w:ascii="Times New Roman" w:hAnsi="Times New Roman" w:cs="Arial"/>
          <w:sz w:val="31"/>
        </w:rPr>
      </w:pPr>
      <w:r>
        <w:rPr>
          <w:rFonts w:ascii="Times New Roman" w:hAnsi="Times New Roman" w:cs="Arial"/>
          <w:sz w:val="31"/>
        </w:rPr>
        <w:t>CP</w:t>
      </w:r>
      <w:proofErr w:type="gramStart"/>
      <w:r>
        <w:rPr>
          <w:rFonts w:ascii="Times New Roman" w:hAnsi="Times New Roman" w:cs="Arial"/>
          <w:sz w:val="31"/>
        </w:rPr>
        <w:t>3 :</w:t>
      </w:r>
      <w:proofErr w:type="gramEnd"/>
      <w:r>
        <w:rPr>
          <w:rFonts w:ascii="Times New Roman" w:hAnsi="Times New Roman" w:cs="Arial"/>
          <w:sz w:val="31"/>
        </w:rPr>
        <w:t xml:space="preserve"> Eels Foot Inn, </w:t>
      </w:r>
      <w:proofErr w:type="spellStart"/>
      <w:r>
        <w:rPr>
          <w:rFonts w:ascii="Times New Roman" w:hAnsi="Times New Roman" w:cs="Arial"/>
          <w:sz w:val="31"/>
        </w:rPr>
        <w:t>Eastbridge</w:t>
      </w:r>
      <w:proofErr w:type="spellEnd"/>
      <w:r>
        <w:rPr>
          <w:rFonts w:ascii="Times New Roman" w:hAnsi="Times New Roman" w:cs="Arial"/>
          <w:sz w:val="31"/>
        </w:rPr>
        <w:t>. 16.56 miles (TM 452 661)</w:t>
      </w:r>
    </w:p>
    <w:p w14:paraId="0C00C2D5" w14:textId="77777777" w:rsidR="00B04DDB" w:rsidRDefault="00FF3172">
      <w:pPr>
        <w:pStyle w:val="Checkpoint"/>
        <w:tabs>
          <w:tab w:val="left" w:pos="870"/>
          <w:tab w:val="right" w:pos="10785"/>
        </w:tabs>
        <w:rPr>
          <w:rFonts w:ascii="Times New Roman" w:hAnsi="Times New Roman" w:cs="Arial"/>
          <w:b w:val="0"/>
          <w:bCs w:val="0"/>
          <w:sz w:val="31"/>
        </w:rPr>
      </w:pPr>
      <w:r>
        <w:rPr>
          <w:rFonts w:ascii="Times New Roman" w:hAnsi="Times New Roman" w:cs="Arial"/>
          <w:b w:val="0"/>
          <w:bCs w:val="0"/>
          <w:sz w:val="31"/>
        </w:rPr>
        <w:t>Opens 11:30, Closes 14:10 – Long Route Only</w:t>
      </w:r>
    </w:p>
    <w:p w14:paraId="143F1D94" w14:textId="77777777" w:rsidR="00B04DDB" w:rsidRDefault="00B04DDB">
      <w:pPr>
        <w:pStyle w:val="Standard"/>
        <w:tabs>
          <w:tab w:val="left" w:pos="870"/>
          <w:tab w:val="right" w:pos="10785"/>
        </w:tabs>
        <w:autoSpaceDE w:val="0"/>
        <w:rPr>
          <w:rFonts w:cs="Arial"/>
          <w:sz w:val="12"/>
          <w:szCs w:val="12"/>
        </w:rPr>
      </w:pPr>
    </w:p>
    <w:p w14:paraId="545E7315" w14:textId="77777777" w:rsidR="00B04DDB" w:rsidRDefault="00FF3172">
      <w:pPr>
        <w:pStyle w:val="Standard"/>
        <w:tabs>
          <w:tab w:val="left" w:pos="870"/>
          <w:tab w:val="right" w:pos="10785"/>
        </w:tabs>
        <w:autoSpaceDE w:val="0"/>
        <w:rPr>
          <w:rFonts w:cs="Arial"/>
          <w:sz w:val="31"/>
        </w:rPr>
      </w:pPr>
      <w:r>
        <w:rPr>
          <w:rFonts w:cs="Arial"/>
          <w:sz w:val="31"/>
        </w:rPr>
        <w:tab/>
      </w:r>
    </w:p>
    <w:p w14:paraId="4671CEEF" w14:textId="77777777" w:rsidR="00B04DDB" w:rsidRDefault="00B04DDB">
      <w:pPr>
        <w:pStyle w:val="Standard"/>
        <w:tabs>
          <w:tab w:val="left" w:pos="870"/>
          <w:tab w:val="right" w:pos="10785"/>
        </w:tabs>
        <w:autoSpaceDE w:val="0"/>
        <w:rPr>
          <w:rFonts w:cs="Arial"/>
          <w:sz w:val="31"/>
        </w:rPr>
      </w:pPr>
    </w:p>
    <w:p w14:paraId="171C8CA8" w14:textId="77777777" w:rsidR="00B04DDB" w:rsidRDefault="00B04DDB">
      <w:pPr>
        <w:pStyle w:val="Standard"/>
        <w:tabs>
          <w:tab w:val="left" w:pos="870"/>
          <w:tab w:val="right" w:pos="10785"/>
        </w:tabs>
        <w:autoSpaceDE w:val="0"/>
        <w:rPr>
          <w:rFonts w:cs="Arial"/>
          <w:sz w:val="31"/>
        </w:rPr>
      </w:pPr>
    </w:p>
    <w:p w14:paraId="3D4CB6BD" w14:textId="77777777" w:rsidR="00B04DDB" w:rsidRDefault="00FF3172">
      <w:pPr>
        <w:pStyle w:val="Standard"/>
        <w:tabs>
          <w:tab w:val="left" w:pos="870"/>
          <w:tab w:val="right" w:pos="10785"/>
        </w:tabs>
        <w:autoSpaceDE w:val="0"/>
      </w:pPr>
      <w:r>
        <w:rPr>
          <w:rFonts w:cs="Arial"/>
          <w:b/>
          <w:bCs/>
          <w:sz w:val="31"/>
        </w:rPr>
        <w:t>Both Routes</w:t>
      </w:r>
    </w:p>
    <w:p w14:paraId="430B42DB" w14:textId="77777777" w:rsidR="00B04DDB" w:rsidRDefault="00FF3172">
      <w:pPr>
        <w:pStyle w:val="Standard"/>
        <w:tabs>
          <w:tab w:val="left" w:pos="870"/>
          <w:tab w:val="right" w:pos="10785"/>
        </w:tabs>
        <w:autoSpaceDE w:val="0"/>
      </w:pPr>
      <w:r>
        <w:rPr>
          <w:rFonts w:cs="Arial"/>
          <w:sz w:val="31"/>
          <w:szCs w:val="30"/>
        </w:rPr>
        <w:t xml:space="preserve">Leave CP and TR on Rd. Where Rd turns </w:t>
      </w:r>
      <w:proofErr w:type="spellStart"/>
      <w:r>
        <w:rPr>
          <w:rFonts w:cs="Arial"/>
          <w:sz w:val="31"/>
          <w:szCs w:val="30"/>
        </w:rPr>
        <w:t>R at</w:t>
      </w:r>
      <w:proofErr w:type="spellEnd"/>
      <w:r>
        <w:rPr>
          <w:rFonts w:cs="Arial"/>
          <w:sz w:val="31"/>
          <w:szCs w:val="30"/>
        </w:rPr>
        <w:t xml:space="preserve"> 'Four Winds' keep ahead on track.</w:t>
      </w:r>
      <w:r>
        <w:rPr>
          <w:rFonts w:cs="Arial"/>
          <w:sz w:val="31"/>
          <w:szCs w:val="30"/>
        </w:rPr>
        <w:tab/>
      </w:r>
      <w:r>
        <w:rPr>
          <w:rFonts w:cs="Arial"/>
          <w:sz w:val="31"/>
          <w:szCs w:val="30"/>
        </w:rPr>
        <w:tab/>
      </w:r>
      <w:r>
        <w:rPr>
          <w:rFonts w:cs="Arial"/>
          <w:b/>
          <w:bCs/>
          <w:sz w:val="31"/>
          <w:szCs w:val="30"/>
        </w:rPr>
        <w:t>0.38 miles (451667)</w:t>
      </w:r>
    </w:p>
    <w:p w14:paraId="2210AF5D" w14:textId="77777777" w:rsidR="00B04DDB" w:rsidRDefault="00B04DDB">
      <w:pPr>
        <w:pStyle w:val="Description"/>
        <w:tabs>
          <w:tab w:val="left" w:pos="870"/>
          <w:tab w:val="right" w:pos="10785"/>
        </w:tabs>
        <w:rPr>
          <w:rFonts w:ascii="Times New Roman" w:hAnsi="Times New Roman" w:cs="Arial"/>
          <w:sz w:val="12"/>
          <w:szCs w:val="12"/>
        </w:rPr>
      </w:pPr>
    </w:p>
    <w:p w14:paraId="75245A86" w14:textId="77777777" w:rsidR="00B04DDB" w:rsidRDefault="00FF3172">
      <w:pPr>
        <w:pStyle w:val="Description"/>
        <w:tabs>
          <w:tab w:val="left" w:pos="870"/>
          <w:tab w:val="right" w:pos="10785"/>
        </w:tabs>
      </w:pPr>
      <w:r>
        <w:rPr>
          <w:rFonts w:ascii="Times New Roman" w:hAnsi="Times New Roman" w:cs="Arial"/>
          <w:sz w:val="31"/>
          <w:szCs w:val="30"/>
        </w:rPr>
        <w:t xml:space="preserve">In 550m (100m after hill top) BL thru kissing gate (R of field gate) and descend on narrow path through woods. Ignore side paths </w:t>
      </w:r>
      <w:r w:rsidR="00261B9E">
        <w:rPr>
          <w:rFonts w:ascii="Times New Roman" w:hAnsi="Times New Roman" w:cs="Arial"/>
          <w:sz w:val="31"/>
          <w:szCs w:val="30"/>
        </w:rPr>
        <w:t xml:space="preserve">and at Fork </w:t>
      </w:r>
      <w:proofErr w:type="spellStart"/>
      <w:r w:rsidR="00261B9E">
        <w:rPr>
          <w:rFonts w:ascii="Times New Roman" w:hAnsi="Times New Roman" w:cs="Arial"/>
          <w:sz w:val="31"/>
          <w:szCs w:val="30"/>
        </w:rPr>
        <w:t>Ahd</w:t>
      </w:r>
      <w:proofErr w:type="spellEnd"/>
      <w:r w:rsidR="00261B9E">
        <w:rPr>
          <w:rFonts w:ascii="Times New Roman" w:hAnsi="Times New Roman" w:cs="Arial"/>
          <w:sz w:val="31"/>
          <w:szCs w:val="30"/>
        </w:rPr>
        <w:t xml:space="preserve"> </w:t>
      </w:r>
      <w:r>
        <w:rPr>
          <w:rFonts w:ascii="Times New Roman" w:hAnsi="Times New Roman" w:cs="Arial"/>
          <w:sz w:val="31"/>
          <w:szCs w:val="30"/>
        </w:rPr>
        <w:t xml:space="preserve">uphill, thru gorse and kissing gate, SLOT on L side field then </w:t>
      </w:r>
      <w:proofErr w:type="spellStart"/>
      <w:r>
        <w:rPr>
          <w:rFonts w:ascii="Times New Roman" w:hAnsi="Times New Roman" w:cs="Arial"/>
          <w:sz w:val="31"/>
          <w:szCs w:val="30"/>
        </w:rPr>
        <w:t>enc</w:t>
      </w:r>
      <w:proofErr w:type="spellEnd"/>
      <w:r>
        <w:rPr>
          <w:rFonts w:ascii="Times New Roman" w:hAnsi="Times New Roman" w:cs="Arial"/>
          <w:sz w:val="31"/>
          <w:szCs w:val="30"/>
        </w:rPr>
        <w:t xml:space="preserve"> and descend to Rd. X t</w:t>
      </w:r>
      <w:r>
        <w:rPr>
          <w:rFonts w:ascii="Times New Roman" w:hAnsi="Times New Roman" w:cs="Arial"/>
          <w:sz w:val="31"/>
          <w:szCs w:val="30"/>
        </w:rPr>
        <w:t>o BW opposite, in 500m TL on minor Rd.</w:t>
      </w:r>
      <w:r>
        <w:rPr>
          <w:rFonts w:ascii="Times New Roman" w:hAnsi="Times New Roman" w:cs="Arial"/>
          <w:sz w:val="31"/>
          <w:szCs w:val="30"/>
        </w:rPr>
        <w:tab/>
      </w:r>
      <w:r>
        <w:rPr>
          <w:rFonts w:ascii="Times New Roman" w:hAnsi="Times New Roman" w:cs="Arial"/>
          <w:b/>
          <w:bCs/>
          <w:sz w:val="31"/>
          <w:szCs w:val="30"/>
        </w:rPr>
        <w:t>1.53 miles (449687)</w:t>
      </w:r>
    </w:p>
    <w:p w14:paraId="0EB1BB6C" w14:textId="77777777" w:rsidR="00B04DDB" w:rsidRDefault="00B04DDB">
      <w:pPr>
        <w:pStyle w:val="Description"/>
        <w:tabs>
          <w:tab w:val="left" w:pos="870"/>
          <w:tab w:val="right" w:pos="10785"/>
        </w:tabs>
        <w:rPr>
          <w:rFonts w:ascii="Times New Roman" w:hAnsi="Times New Roman" w:cs="Arial"/>
          <w:b/>
          <w:bCs/>
          <w:sz w:val="20"/>
          <w:szCs w:val="20"/>
        </w:rPr>
      </w:pPr>
    </w:p>
    <w:tbl>
      <w:tblPr>
        <w:tblW w:w="10772" w:type="dxa"/>
        <w:tblLayout w:type="fixed"/>
        <w:tblCellMar>
          <w:left w:w="10" w:type="dxa"/>
          <w:right w:w="10" w:type="dxa"/>
        </w:tblCellMar>
        <w:tblLook w:val="0000" w:firstRow="0" w:lastRow="0" w:firstColumn="0" w:lastColumn="0" w:noHBand="0" w:noVBand="0"/>
      </w:tblPr>
      <w:tblGrid>
        <w:gridCol w:w="10772"/>
      </w:tblGrid>
      <w:tr w:rsidR="00B04DDB" w14:paraId="7996C27E"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6FD1B6" w14:textId="77777777" w:rsidR="00B04DDB" w:rsidRDefault="00FF3172">
            <w:pPr>
              <w:pStyle w:val="TableContents"/>
              <w:tabs>
                <w:tab w:val="left" w:pos="870"/>
                <w:tab w:val="right" w:pos="10785"/>
              </w:tabs>
            </w:pPr>
            <w:r>
              <w:rPr>
                <w:b/>
                <w:bCs/>
                <w:sz w:val="31"/>
                <w:szCs w:val="30"/>
              </w:rPr>
              <w:t>Short route only</w:t>
            </w:r>
          </w:p>
          <w:p w14:paraId="03CD04CB" w14:textId="77777777" w:rsidR="00B04DDB" w:rsidRDefault="00FF3172">
            <w:pPr>
              <w:pStyle w:val="TableContents"/>
              <w:tabs>
                <w:tab w:val="left" w:pos="870"/>
                <w:tab w:val="right" w:pos="10785"/>
              </w:tabs>
            </w:pPr>
            <w:r>
              <w:rPr>
                <w:rFonts w:cs="Arial"/>
                <w:sz w:val="31"/>
                <w:szCs w:val="30"/>
              </w:rPr>
              <w:t xml:space="preserve">In 550m at T </w:t>
            </w:r>
            <w:proofErr w:type="spellStart"/>
            <w:r>
              <w:rPr>
                <w:rFonts w:cs="Arial"/>
                <w:sz w:val="31"/>
                <w:szCs w:val="30"/>
              </w:rPr>
              <w:t>jcn</w:t>
            </w:r>
            <w:proofErr w:type="spellEnd"/>
            <w:r>
              <w:rPr>
                <w:rFonts w:cs="Arial"/>
                <w:sz w:val="31"/>
                <w:szCs w:val="30"/>
              </w:rPr>
              <w:t xml:space="preserve"> X </w:t>
            </w:r>
            <w:r w:rsidR="00261B9E">
              <w:rPr>
                <w:rFonts w:cs="Arial"/>
                <w:sz w:val="31"/>
                <w:szCs w:val="30"/>
              </w:rPr>
              <w:t xml:space="preserve">Rd </w:t>
            </w:r>
            <w:r>
              <w:rPr>
                <w:rFonts w:cs="Arial"/>
                <w:sz w:val="31"/>
                <w:szCs w:val="30"/>
              </w:rPr>
              <w:t>to RH gap and SLOT on grassy Tk. In a further 500m SLOT into wood ahead to Rd.</w:t>
            </w:r>
            <w:r>
              <w:rPr>
                <w:rFonts w:cs="Arial"/>
                <w:b/>
                <w:bCs/>
                <w:sz w:val="31"/>
                <w:szCs w:val="30"/>
              </w:rPr>
              <w:tab/>
              <w:t>1.12 miles (449700)</w:t>
            </w:r>
          </w:p>
          <w:p w14:paraId="6B3D92C5" w14:textId="77777777" w:rsidR="00B04DDB" w:rsidRDefault="00B04DDB">
            <w:pPr>
              <w:pStyle w:val="TableContents"/>
              <w:tabs>
                <w:tab w:val="left" w:pos="870"/>
                <w:tab w:val="right" w:pos="10785"/>
              </w:tabs>
              <w:rPr>
                <w:rFonts w:cs="Arial"/>
                <w:b/>
                <w:bCs/>
                <w:sz w:val="12"/>
                <w:szCs w:val="12"/>
              </w:rPr>
            </w:pPr>
          </w:p>
          <w:p w14:paraId="34348428" w14:textId="77777777" w:rsidR="00B04DDB" w:rsidRDefault="00FF3172">
            <w:pPr>
              <w:pStyle w:val="TableContents"/>
              <w:tabs>
                <w:tab w:val="left" w:pos="870"/>
                <w:tab w:val="right" w:pos="10785"/>
              </w:tabs>
            </w:pPr>
            <w:r>
              <w:rPr>
                <w:rFonts w:cs="Arial"/>
                <w:sz w:val="31"/>
                <w:szCs w:val="30"/>
              </w:rPr>
              <w:t>TR on RD with care, in 75m BR on FP over field (35</w:t>
            </w:r>
            <w:proofErr w:type="gramStart"/>
            <w:r>
              <w:rPr>
                <w:rFonts w:cs="Arial"/>
                <w:sz w:val="31"/>
                <w:szCs w:val="30"/>
              </w:rPr>
              <w:t>) .SLOT</w:t>
            </w:r>
            <w:proofErr w:type="gramEnd"/>
            <w:r>
              <w:rPr>
                <w:rFonts w:cs="Arial"/>
                <w:sz w:val="31"/>
                <w:szCs w:val="30"/>
              </w:rPr>
              <w:t xml:space="preserve"> </w:t>
            </w:r>
            <w:r>
              <w:rPr>
                <w:rFonts w:cs="Arial"/>
                <w:sz w:val="31"/>
                <w:szCs w:val="30"/>
              </w:rPr>
              <w:t>along field edge the</w:t>
            </w:r>
            <w:r w:rsidR="00261B9E">
              <w:rPr>
                <w:rFonts w:cs="Arial"/>
                <w:sz w:val="31"/>
                <w:szCs w:val="30"/>
              </w:rPr>
              <w:t>n through wood. Exit wood, SLOT.</w:t>
            </w:r>
            <w:r>
              <w:rPr>
                <w:rFonts w:cs="Arial"/>
                <w:sz w:val="31"/>
                <w:szCs w:val="30"/>
              </w:rPr>
              <w:t xml:space="preserve"> </w:t>
            </w:r>
            <w:r w:rsidR="00261B9E">
              <w:rPr>
                <w:rFonts w:eastAsia="Arial" w:cs="Arial"/>
                <w:sz w:val="31"/>
                <w:szCs w:val="30"/>
              </w:rPr>
              <w:t xml:space="preserve">Ignore L turn to follow </w:t>
            </w:r>
            <w:r w:rsidR="00F47911">
              <w:rPr>
                <w:rFonts w:eastAsia="Arial" w:cs="Arial"/>
                <w:sz w:val="31"/>
                <w:szCs w:val="30"/>
              </w:rPr>
              <w:t xml:space="preserve">TK </w:t>
            </w:r>
            <w:r w:rsidR="00261B9E">
              <w:rPr>
                <w:rFonts w:eastAsia="Arial" w:cs="Arial"/>
                <w:sz w:val="31"/>
                <w:szCs w:val="30"/>
              </w:rPr>
              <w:t xml:space="preserve">thru gate </w:t>
            </w:r>
            <w:r>
              <w:rPr>
                <w:rFonts w:eastAsia="Arial" w:cs="Arial"/>
                <w:sz w:val="31"/>
                <w:szCs w:val="30"/>
              </w:rPr>
              <w:t xml:space="preserve">to </w:t>
            </w:r>
            <w:r w:rsidR="00261B9E">
              <w:rPr>
                <w:rFonts w:eastAsia="Arial" w:cs="Arial"/>
                <w:sz w:val="31"/>
                <w:szCs w:val="30"/>
              </w:rPr>
              <w:t xml:space="preserve">pass </w:t>
            </w:r>
            <w:r w:rsidR="00F47911">
              <w:rPr>
                <w:rFonts w:eastAsia="Arial" w:cs="Arial"/>
                <w:sz w:val="31"/>
                <w:szCs w:val="30"/>
              </w:rPr>
              <w:t>Potton Hall</w:t>
            </w:r>
            <w:r>
              <w:rPr>
                <w:rFonts w:eastAsia="Arial" w:cs="Arial"/>
                <w:sz w:val="31"/>
                <w:szCs w:val="30"/>
              </w:rPr>
              <w:t xml:space="preserve">. </w:t>
            </w:r>
            <w:r w:rsidR="00F47911">
              <w:rPr>
                <w:rFonts w:eastAsia="Arial" w:cs="Arial"/>
                <w:sz w:val="31"/>
                <w:szCs w:val="30"/>
              </w:rPr>
              <w:t>X gravel to b</w:t>
            </w:r>
            <w:r>
              <w:rPr>
                <w:rFonts w:eastAsia="Arial" w:cs="Arial"/>
                <w:sz w:val="31"/>
                <w:szCs w:val="30"/>
              </w:rPr>
              <w:t>ear sligh</w:t>
            </w:r>
            <w:r w:rsidR="00F47911">
              <w:rPr>
                <w:rFonts w:eastAsia="Arial" w:cs="Arial"/>
                <w:sz w:val="31"/>
                <w:szCs w:val="30"/>
              </w:rPr>
              <w:t xml:space="preserve">tly R to </w:t>
            </w:r>
            <w:proofErr w:type="spellStart"/>
            <w:r w:rsidR="00F47911">
              <w:rPr>
                <w:rFonts w:eastAsia="Arial" w:cs="Arial"/>
                <w:sz w:val="31"/>
                <w:szCs w:val="30"/>
              </w:rPr>
              <w:t>fllw</w:t>
            </w:r>
            <w:proofErr w:type="spellEnd"/>
            <w:r w:rsidR="00F47911">
              <w:rPr>
                <w:rFonts w:eastAsia="Arial" w:cs="Arial"/>
                <w:sz w:val="31"/>
                <w:szCs w:val="30"/>
              </w:rPr>
              <w:t xml:space="preserve"> FP uphill thru </w:t>
            </w:r>
            <w:r>
              <w:rPr>
                <w:rFonts w:eastAsia="Arial" w:cs="Arial"/>
                <w:sz w:val="31"/>
                <w:szCs w:val="30"/>
              </w:rPr>
              <w:t xml:space="preserve">gate/stile and trees. Past broken ST then SLOT to join main </w:t>
            </w:r>
            <w:proofErr w:type="spellStart"/>
            <w:r>
              <w:rPr>
                <w:rFonts w:eastAsia="Arial" w:cs="Arial"/>
                <w:sz w:val="31"/>
                <w:szCs w:val="30"/>
              </w:rPr>
              <w:t>Tk</w:t>
            </w:r>
            <w:proofErr w:type="spellEnd"/>
            <w:r>
              <w:rPr>
                <w:rFonts w:eastAsia="Arial" w:cs="Arial"/>
                <w:sz w:val="31"/>
                <w:szCs w:val="30"/>
              </w:rPr>
              <w:t xml:space="preserve"> from R, uphill to join TSW to Rd. TR then </w:t>
            </w:r>
            <w:proofErr w:type="spellStart"/>
            <w:r>
              <w:rPr>
                <w:rFonts w:eastAsia="Arial" w:cs="Arial"/>
                <w:sz w:val="31"/>
                <w:szCs w:val="30"/>
              </w:rPr>
              <w:t>i</w:t>
            </w:r>
            <w:r>
              <w:rPr>
                <w:rFonts w:eastAsia="Arial" w:cs="Arial"/>
                <w:sz w:val="31"/>
                <w:szCs w:val="30"/>
              </w:rPr>
              <w:t>mmd</w:t>
            </w:r>
            <w:proofErr w:type="spellEnd"/>
            <w:r>
              <w:rPr>
                <w:rFonts w:eastAsia="Arial" w:cs="Arial"/>
                <w:sz w:val="31"/>
                <w:szCs w:val="30"/>
              </w:rPr>
              <w:t xml:space="preserve"> TL on wide Tk.</w:t>
            </w:r>
            <w:r>
              <w:rPr>
                <w:rFonts w:cs="Arial"/>
                <w:sz w:val="31"/>
                <w:szCs w:val="30"/>
              </w:rPr>
              <w:tab/>
            </w:r>
            <w:r>
              <w:rPr>
                <w:rFonts w:cs="Arial"/>
                <w:b/>
                <w:bCs/>
                <w:sz w:val="31"/>
                <w:szCs w:val="30"/>
              </w:rPr>
              <w:tab/>
            </w:r>
            <w:r>
              <w:rPr>
                <w:rFonts w:cs="Arial"/>
                <w:b/>
                <w:bCs/>
                <w:sz w:val="31"/>
                <w:szCs w:val="30"/>
              </w:rPr>
              <w:tab/>
              <w:t>1.00 miles (455714)</w:t>
            </w:r>
          </w:p>
          <w:p w14:paraId="5DBEBE48" w14:textId="77777777" w:rsidR="00B04DDB" w:rsidRDefault="00FF3172">
            <w:pPr>
              <w:pStyle w:val="TableContents"/>
              <w:tabs>
                <w:tab w:val="left" w:pos="870"/>
                <w:tab w:val="right" w:pos="10785"/>
              </w:tabs>
            </w:pPr>
            <w:r>
              <w:rPr>
                <w:sz w:val="31"/>
                <w:szCs w:val="30"/>
              </w:rPr>
              <w:t xml:space="preserve">Short route continues at </w:t>
            </w:r>
            <w:r>
              <w:rPr>
                <w:b/>
                <w:bCs/>
                <w:sz w:val="31"/>
                <w:szCs w:val="30"/>
              </w:rPr>
              <w:t>Both routes</w:t>
            </w:r>
            <w:r>
              <w:rPr>
                <w:sz w:val="31"/>
                <w:szCs w:val="30"/>
              </w:rPr>
              <w:t xml:space="preserve"> overleaf.</w:t>
            </w:r>
          </w:p>
        </w:tc>
      </w:tr>
    </w:tbl>
    <w:p w14:paraId="27B06305" w14:textId="77777777" w:rsidR="00B04DDB" w:rsidRDefault="00FF3172" w:rsidP="001A185A">
      <w:pPr>
        <w:rPr>
          <w:rFonts w:cs="Arial"/>
          <w:sz w:val="16"/>
          <w:szCs w:val="16"/>
        </w:rPr>
      </w:pPr>
      <w:r>
        <w:br w:type="column"/>
      </w:r>
    </w:p>
    <w:p w14:paraId="34D38B69" w14:textId="77777777" w:rsidR="00B04DDB" w:rsidRDefault="00FF3172">
      <w:pPr>
        <w:pStyle w:val="Description"/>
        <w:tabs>
          <w:tab w:val="left" w:pos="870"/>
          <w:tab w:val="right" w:pos="10785"/>
        </w:tabs>
        <w:rPr>
          <w:rFonts w:ascii="Times New Roman" w:hAnsi="Times New Roman" w:cs="Arial"/>
          <w:b/>
          <w:bCs/>
          <w:sz w:val="31"/>
          <w:szCs w:val="30"/>
        </w:rPr>
      </w:pPr>
      <w:r>
        <w:rPr>
          <w:rFonts w:ascii="Times New Roman" w:hAnsi="Times New Roman" w:cs="Arial"/>
          <w:b/>
          <w:bCs/>
          <w:sz w:val="31"/>
          <w:szCs w:val="30"/>
        </w:rPr>
        <w:t>L</w:t>
      </w:r>
      <w:r>
        <w:rPr>
          <w:rFonts w:ascii="Times New Roman" w:hAnsi="Times New Roman" w:cs="Arial"/>
          <w:b/>
          <w:bCs/>
          <w:sz w:val="31"/>
          <w:szCs w:val="30"/>
        </w:rPr>
        <w:t>ong route</w:t>
      </w:r>
    </w:p>
    <w:p w14:paraId="329817C2" w14:textId="77777777" w:rsidR="00B04DDB" w:rsidRDefault="00FF3172">
      <w:pPr>
        <w:pStyle w:val="Description"/>
        <w:tabs>
          <w:tab w:val="left" w:pos="870"/>
          <w:tab w:val="right" w:pos="10785"/>
        </w:tabs>
      </w:pPr>
      <w:r>
        <w:rPr>
          <w:rFonts w:ascii="Times New Roman" w:hAnsi="Times New Roman" w:cs="Arial"/>
          <w:sz w:val="31"/>
          <w:szCs w:val="30"/>
        </w:rPr>
        <w:t>I</w:t>
      </w:r>
      <w:r>
        <w:rPr>
          <w:rFonts w:ascii="Times New Roman" w:eastAsia="Arial" w:hAnsi="Times New Roman" w:cs="Arial"/>
          <w:sz w:val="31"/>
          <w:szCs w:val="30"/>
        </w:rPr>
        <w:t xml:space="preserve">n 200m FPS TR thru kissing gate on FP thru heath. In 800m (large pit on L) TR behind trees leaving main </w:t>
      </w:r>
      <w:proofErr w:type="spellStart"/>
      <w:r>
        <w:rPr>
          <w:rFonts w:ascii="Times New Roman" w:eastAsia="Arial" w:hAnsi="Times New Roman" w:cs="Arial"/>
          <w:sz w:val="31"/>
          <w:szCs w:val="30"/>
        </w:rPr>
        <w:t>Tk</w:t>
      </w:r>
      <w:proofErr w:type="spellEnd"/>
      <w:r>
        <w:rPr>
          <w:rFonts w:ascii="Times New Roman" w:eastAsia="Arial" w:hAnsi="Times New Roman" w:cs="Arial"/>
          <w:sz w:val="31"/>
          <w:szCs w:val="30"/>
        </w:rPr>
        <w:t xml:space="preserve"> (</w:t>
      </w:r>
      <w:proofErr w:type="spellStart"/>
      <w:r>
        <w:rPr>
          <w:rFonts w:ascii="Times New Roman" w:eastAsia="Arial" w:hAnsi="Times New Roman" w:cs="Arial"/>
          <w:sz w:val="31"/>
          <w:szCs w:val="30"/>
        </w:rPr>
        <w:t>Westleton</w:t>
      </w:r>
      <w:proofErr w:type="spellEnd"/>
      <w:r>
        <w:rPr>
          <w:rFonts w:ascii="Times New Roman" w:eastAsia="Arial" w:hAnsi="Times New Roman" w:cs="Arial"/>
          <w:sz w:val="31"/>
          <w:szCs w:val="30"/>
        </w:rPr>
        <w:t xml:space="preserve"> Heath Nature reserve board). TL </w:t>
      </w:r>
      <w:r>
        <w:rPr>
          <w:rFonts w:ascii="Times New Roman" w:eastAsia="Arial" w:hAnsi="Times New Roman" w:cs="Arial"/>
          <w:sz w:val="31"/>
          <w:szCs w:val="30"/>
        </w:rPr>
        <w:t xml:space="preserve">with </w:t>
      </w:r>
      <w:proofErr w:type="spellStart"/>
      <w:r>
        <w:rPr>
          <w:rFonts w:ascii="Times New Roman" w:eastAsia="Arial" w:hAnsi="Times New Roman" w:cs="Arial"/>
          <w:sz w:val="31"/>
          <w:szCs w:val="30"/>
        </w:rPr>
        <w:t>Tk</w:t>
      </w:r>
      <w:proofErr w:type="spellEnd"/>
      <w:r>
        <w:rPr>
          <w:rFonts w:ascii="Times New Roman" w:eastAsia="Arial" w:hAnsi="Times New Roman" w:cs="Arial"/>
          <w:sz w:val="31"/>
          <w:szCs w:val="30"/>
        </w:rPr>
        <w:t xml:space="preserve"> (70). In 400m BL with Tk. In 50m TR, thru KG and ahead with hedge on R (70). Thru 2</w:t>
      </w:r>
      <w:r>
        <w:rPr>
          <w:rFonts w:ascii="Times New Roman" w:eastAsia="Arial" w:hAnsi="Times New Roman" w:cs="Arial"/>
          <w:sz w:val="31"/>
          <w:szCs w:val="30"/>
          <w:vertAlign w:val="superscript"/>
        </w:rPr>
        <w:t>nd</w:t>
      </w:r>
      <w:r>
        <w:rPr>
          <w:rFonts w:ascii="Times New Roman" w:eastAsia="Arial" w:hAnsi="Times New Roman" w:cs="Arial"/>
          <w:sz w:val="31"/>
          <w:szCs w:val="30"/>
        </w:rPr>
        <w:t xml:space="preserve"> KG to turn L on house drive to Rd.</w:t>
      </w:r>
      <w:r>
        <w:rPr>
          <w:rFonts w:ascii="Times New Roman" w:hAnsi="Times New Roman" w:cs="Arial"/>
          <w:sz w:val="31"/>
          <w:szCs w:val="30"/>
        </w:rPr>
        <w:tab/>
      </w:r>
      <w:r>
        <w:rPr>
          <w:rFonts w:ascii="Times New Roman" w:hAnsi="Times New Roman" w:cs="Arial"/>
          <w:b/>
          <w:bCs/>
          <w:sz w:val="31"/>
          <w:szCs w:val="30"/>
        </w:rPr>
        <w:t>1.32 miles (465697)</w:t>
      </w:r>
    </w:p>
    <w:p w14:paraId="0FD43470" w14:textId="77777777" w:rsidR="00B04DDB" w:rsidRDefault="00B04DDB">
      <w:pPr>
        <w:pStyle w:val="Description"/>
        <w:tabs>
          <w:tab w:val="left" w:pos="870"/>
          <w:tab w:val="right" w:pos="10785"/>
        </w:tabs>
        <w:rPr>
          <w:rFonts w:ascii="Times New Roman" w:hAnsi="Times New Roman" w:cs="Arial"/>
          <w:b/>
          <w:bCs/>
          <w:sz w:val="12"/>
          <w:szCs w:val="12"/>
        </w:rPr>
      </w:pPr>
    </w:p>
    <w:p w14:paraId="5AEC60B0" w14:textId="77777777" w:rsidR="00B04DDB" w:rsidRDefault="00FF3172">
      <w:pPr>
        <w:pStyle w:val="Description"/>
        <w:tabs>
          <w:tab w:val="left" w:pos="870"/>
          <w:tab w:val="right" w:pos="10785"/>
        </w:tabs>
      </w:pPr>
      <w:r>
        <w:rPr>
          <w:rFonts w:ascii="Times New Roman" w:hAnsi="Times New Roman" w:cs="Arial"/>
          <w:sz w:val="31"/>
          <w:szCs w:val="30"/>
        </w:rPr>
        <w:t xml:space="preserve">TR on Rd. In 250m TL on gravel </w:t>
      </w:r>
      <w:proofErr w:type="spellStart"/>
      <w:r>
        <w:rPr>
          <w:rFonts w:ascii="Times New Roman" w:hAnsi="Times New Roman" w:cs="Arial"/>
          <w:sz w:val="31"/>
          <w:szCs w:val="30"/>
        </w:rPr>
        <w:t>Tk</w:t>
      </w:r>
      <w:proofErr w:type="spellEnd"/>
      <w:r>
        <w:rPr>
          <w:rFonts w:ascii="Times New Roman" w:hAnsi="Times New Roman" w:cs="Arial"/>
          <w:sz w:val="31"/>
          <w:szCs w:val="30"/>
        </w:rPr>
        <w:t xml:space="preserve"> (FP only). Over cattle grid &amp; TR, in 10m TL on </w:t>
      </w:r>
      <w:proofErr w:type="spellStart"/>
      <w:r>
        <w:rPr>
          <w:rFonts w:ascii="Times New Roman" w:hAnsi="Times New Roman" w:cs="Arial"/>
          <w:sz w:val="31"/>
          <w:szCs w:val="30"/>
        </w:rPr>
        <w:t>enc</w:t>
      </w:r>
      <w:proofErr w:type="spellEnd"/>
      <w:r>
        <w:rPr>
          <w:rFonts w:ascii="Times New Roman" w:hAnsi="Times New Roman" w:cs="Arial"/>
          <w:sz w:val="31"/>
          <w:szCs w:val="30"/>
        </w:rPr>
        <w:t xml:space="preserve"> FP, </w:t>
      </w:r>
      <w:proofErr w:type="spellStart"/>
      <w:r>
        <w:rPr>
          <w:rFonts w:ascii="Times New Roman" w:hAnsi="Times New Roman" w:cs="Arial"/>
          <w:sz w:val="31"/>
          <w:szCs w:val="30"/>
        </w:rPr>
        <w:t>fllw</w:t>
      </w:r>
      <w:proofErr w:type="spellEnd"/>
      <w:r>
        <w:rPr>
          <w:rFonts w:ascii="Times New Roman" w:hAnsi="Times New Roman" w:cs="Arial"/>
          <w:sz w:val="31"/>
          <w:szCs w:val="30"/>
        </w:rPr>
        <w:t xml:space="preserve"> L and R. O</w:t>
      </w:r>
      <w:r>
        <w:rPr>
          <w:rFonts w:ascii="Times New Roman" w:eastAsia="Arial" w:hAnsi="Times New Roman" w:cs="Arial"/>
          <w:sz w:val="31"/>
          <w:szCs w:val="30"/>
        </w:rPr>
        <w:t xml:space="preserve">ver FB, SLOT on boardwalk then path. At top of hill immediately TL on wide path. </w:t>
      </w:r>
      <w:r>
        <w:rPr>
          <w:rFonts w:ascii="Times New Roman" w:hAnsi="Times New Roman" w:cs="Arial"/>
          <w:sz w:val="31"/>
          <w:szCs w:val="30"/>
        </w:rPr>
        <w:t xml:space="preserve">In 500m TR on wide stony Tk. Past barrier and car park. </w:t>
      </w:r>
      <w:r>
        <w:rPr>
          <w:rFonts w:ascii="Times New Roman" w:eastAsia="Arial" w:hAnsi="Times New Roman" w:cs="Arial"/>
          <w:sz w:val="31"/>
          <w:szCs w:val="30"/>
        </w:rPr>
        <w:t>Just before Rd (10m after low green 'Horse Boxes Only' sign) TL over bank then on path for</w:t>
      </w:r>
      <w:r>
        <w:rPr>
          <w:rFonts w:ascii="Times New Roman" w:hAnsi="Times New Roman" w:cs="Arial"/>
          <w:sz w:val="31"/>
          <w:szCs w:val="30"/>
        </w:rPr>
        <w:t xml:space="preserve"> 400m. BR on stony </w:t>
      </w:r>
      <w:proofErr w:type="spellStart"/>
      <w:r>
        <w:rPr>
          <w:rFonts w:ascii="Times New Roman" w:hAnsi="Times New Roman" w:cs="Arial"/>
          <w:sz w:val="31"/>
          <w:szCs w:val="30"/>
        </w:rPr>
        <w:t>Tk</w:t>
      </w:r>
      <w:proofErr w:type="spellEnd"/>
      <w:r>
        <w:rPr>
          <w:rFonts w:ascii="Times New Roman" w:hAnsi="Times New Roman" w:cs="Arial"/>
          <w:sz w:val="31"/>
          <w:szCs w:val="30"/>
        </w:rPr>
        <w:t>, thru b</w:t>
      </w:r>
      <w:r>
        <w:rPr>
          <w:rFonts w:ascii="Times New Roman" w:hAnsi="Times New Roman" w:cs="Arial"/>
          <w:sz w:val="31"/>
          <w:szCs w:val="30"/>
        </w:rPr>
        <w:t>arrier to Rd and cross onto wide Tk.</w:t>
      </w:r>
      <w:r>
        <w:rPr>
          <w:rFonts w:ascii="Times New Roman" w:hAnsi="Times New Roman" w:cs="Arial"/>
          <w:sz w:val="31"/>
          <w:szCs w:val="30"/>
        </w:rPr>
        <w:tab/>
      </w:r>
    </w:p>
    <w:p w14:paraId="39461C06" w14:textId="77777777" w:rsidR="00B04DDB" w:rsidRDefault="00FF3172">
      <w:pPr>
        <w:pStyle w:val="Description"/>
        <w:tabs>
          <w:tab w:val="left" w:pos="870"/>
          <w:tab w:val="right" w:pos="10785"/>
        </w:tabs>
      </w:pPr>
      <w:r>
        <w:rPr>
          <w:rFonts w:ascii="Times New Roman" w:hAnsi="Times New Roman" w:cs="Arial"/>
          <w:sz w:val="31"/>
          <w:szCs w:val="30"/>
        </w:rPr>
        <w:tab/>
      </w:r>
      <w:r>
        <w:rPr>
          <w:rFonts w:ascii="Times New Roman" w:hAnsi="Times New Roman" w:cs="Arial"/>
          <w:sz w:val="31"/>
          <w:szCs w:val="30"/>
        </w:rPr>
        <w:tab/>
      </w:r>
      <w:r>
        <w:rPr>
          <w:rFonts w:ascii="Times New Roman" w:hAnsi="Times New Roman" w:cs="Arial"/>
          <w:b/>
          <w:bCs/>
          <w:sz w:val="31"/>
          <w:szCs w:val="30"/>
        </w:rPr>
        <w:t>1.71 miles (455714)</w:t>
      </w:r>
    </w:p>
    <w:p w14:paraId="51ADF516" w14:textId="77777777" w:rsidR="00B04DDB" w:rsidRDefault="00B04DDB">
      <w:pPr>
        <w:pStyle w:val="Description"/>
        <w:tabs>
          <w:tab w:val="left" w:pos="870"/>
          <w:tab w:val="right" w:pos="10785"/>
        </w:tabs>
        <w:rPr>
          <w:rFonts w:ascii="Times New Roman" w:hAnsi="Times New Roman" w:cs="Arial"/>
          <w:sz w:val="12"/>
          <w:szCs w:val="12"/>
        </w:rPr>
      </w:pPr>
    </w:p>
    <w:p w14:paraId="19A01DD8" w14:textId="77777777" w:rsidR="00B04DDB" w:rsidRDefault="00FF3172">
      <w:pPr>
        <w:pStyle w:val="Description"/>
        <w:tabs>
          <w:tab w:val="left" w:pos="870"/>
          <w:tab w:val="right" w:pos="10785"/>
        </w:tabs>
      </w:pPr>
      <w:r>
        <w:rPr>
          <w:rFonts w:ascii="Times New Roman" w:hAnsi="Times New Roman" w:cs="Arial"/>
          <w:b/>
          <w:bCs/>
          <w:sz w:val="31"/>
          <w:szCs w:val="30"/>
        </w:rPr>
        <w:t>Both Routes</w:t>
      </w:r>
    </w:p>
    <w:p w14:paraId="2EA59A92" w14:textId="77777777" w:rsidR="00B04DDB" w:rsidRDefault="00FF3172">
      <w:pPr>
        <w:pStyle w:val="Description"/>
        <w:tabs>
          <w:tab w:val="left" w:pos="870"/>
          <w:tab w:val="right" w:pos="10785"/>
        </w:tabs>
      </w:pPr>
      <w:r>
        <w:rPr>
          <w:rFonts w:ascii="Times New Roman" w:hAnsi="Times New Roman" w:cs="Arial"/>
          <w:sz w:val="31"/>
          <w:szCs w:val="31"/>
        </w:rPr>
        <w:t xml:space="preserve">Thru </w:t>
      </w:r>
      <w:proofErr w:type="gramStart"/>
      <w:r>
        <w:rPr>
          <w:rFonts w:ascii="Times New Roman" w:hAnsi="Times New Roman" w:cs="Arial"/>
          <w:sz w:val="31"/>
          <w:szCs w:val="31"/>
        </w:rPr>
        <w:t xml:space="preserve">barrier &amp; continue </w:t>
      </w:r>
      <w:r>
        <w:rPr>
          <w:rFonts w:ascii="Times New Roman" w:eastAsia="Arial" w:hAnsi="Times New Roman" w:cs="Arial"/>
          <w:sz w:val="31"/>
          <w:szCs w:val="31"/>
        </w:rPr>
        <w:t>on</w:t>
      </w:r>
      <w:proofErr w:type="gramEnd"/>
      <w:r>
        <w:rPr>
          <w:rFonts w:ascii="Times New Roman" w:eastAsia="Arial" w:hAnsi="Times New Roman" w:cs="Arial"/>
          <w:sz w:val="31"/>
          <w:szCs w:val="31"/>
        </w:rPr>
        <w:t xml:space="preserve"> TSW</w:t>
      </w:r>
      <w:r>
        <w:rPr>
          <w:rFonts w:ascii="Times New Roman" w:eastAsia="Arial" w:hAnsi="Times New Roman" w:cs="Arial"/>
          <w:sz w:val="31"/>
          <w:szCs w:val="30"/>
        </w:rPr>
        <w:t xml:space="preserve"> (followed to CP). In 250m TR, in 400m reach Rd. Cross Rd with TSW then thru KG and TL. In 350m at fence corner TL then R onto wide grassy </w:t>
      </w:r>
      <w:proofErr w:type="spellStart"/>
      <w:r>
        <w:rPr>
          <w:rFonts w:ascii="Times New Roman" w:eastAsia="Arial" w:hAnsi="Times New Roman" w:cs="Arial"/>
          <w:sz w:val="31"/>
          <w:szCs w:val="30"/>
        </w:rPr>
        <w:t>Tk</w:t>
      </w:r>
      <w:proofErr w:type="spellEnd"/>
      <w:r>
        <w:rPr>
          <w:rFonts w:ascii="Times New Roman" w:eastAsia="Arial" w:hAnsi="Times New Roman" w:cs="Arial"/>
          <w:sz w:val="31"/>
          <w:szCs w:val="30"/>
        </w:rPr>
        <w:t>, in 100m SL</w:t>
      </w:r>
      <w:r>
        <w:rPr>
          <w:rFonts w:ascii="Times New Roman" w:eastAsia="Arial" w:hAnsi="Times New Roman" w:cs="Arial"/>
          <w:sz w:val="31"/>
          <w:szCs w:val="30"/>
        </w:rPr>
        <w:t>OT (TSW WM). In 550m, at notice boards, TL over bicycle cattle grid. At open area TL to</w:t>
      </w:r>
      <w:r>
        <w:rPr>
          <w:rFonts w:ascii="Times New Roman" w:hAnsi="Times New Roman" w:cs="Arial"/>
          <w:sz w:val="31"/>
          <w:szCs w:val="30"/>
        </w:rPr>
        <w:t xml:space="preserve"> CP.</w:t>
      </w:r>
      <w:r>
        <w:rPr>
          <w:rFonts w:ascii="Times New Roman" w:hAnsi="Times New Roman" w:cs="Arial"/>
          <w:sz w:val="31"/>
          <w:szCs w:val="30"/>
        </w:rPr>
        <w:tab/>
      </w:r>
      <w:r>
        <w:rPr>
          <w:rFonts w:ascii="Times New Roman" w:hAnsi="Times New Roman" w:cs="Arial"/>
          <w:b/>
          <w:bCs/>
          <w:sz w:val="31"/>
          <w:szCs w:val="30"/>
        </w:rPr>
        <w:t>1.23 miles (452726)</w:t>
      </w:r>
    </w:p>
    <w:p w14:paraId="2227A83C" w14:textId="77777777" w:rsidR="00B04DDB" w:rsidRDefault="00B04DDB">
      <w:pPr>
        <w:pStyle w:val="Description"/>
        <w:tabs>
          <w:tab w:val="left" w:pos="870"/>
          <w:tab w:val="right" w:pos="10785"/>
        </w:tabs>
        <w:rPr>
          <w:rFonts w:ascii="Times New Roman" w:hAnsi="Times New Roman" w:cs="Arial"/>
          <w:b/>
          <w:bCs/>
          <w:sz w:val="12"/>
          <w:szCs w:val="12"/>
        </w:rPr>
      </w:pPr>
    </w:p>
    <w:p w14:paraId="666DCD6D" w14:textId="77777777" w:rsidR="00B04DDB" w:rsidRDefault="00FF3172">
      <w:pPr>
        <w:pStyle w:val="Checkpoint"/>
        <w:keepNext/>
        <w:tabs>
          <w:tab w:val="left" w:pos="870"/>
          <w:tab w:val="right" w:pos="10785"/>
        </w:tabs>
        <w:rPr>
          <w:rFonts w:ascii="Times New Roman" w:hAnsi="Times New Roman" w:cs="Arial"/>
          <w:sz w:val="31"/>
        </w:rPr>
      </w:pPr>
      <w:r>
        <w:rPr>
          <w:rFonts w:ascii="Times New Roman" w:hAnsi="Times New Roman" w:cs="Arial"/>
          <w:sz w:val="31"/>
        </w:rPr>
        <w:t>CP</w:t>
      </w:r>
      <w:proofErr w:type="gramStart"/>
      <w:r>
        <w:rPr>
          <w:rFonts w:ascii="Times New Roman" w:hAnsi="Times New Roman" w:cs="Arial"/>
          <w:sz w:val="31"/>
        </w:rPr>
        <w:t>4 :</w:t>
      </w:r>
      <w:proofErr w:type="gramEnd"/>
      <w:r>
        <w:rPr>
          <w:rFonts w:ascii="Times New Roman" w:hAnsi="Times New Roman" w:cs="Arial"/>
          <w:sz w:val="31"/>
        </w:rPr>
        <w:t xml:space="preserve"> 5-Ways Car Park. 13.85/22.74 miles (TM 451 726)</w:t>
      </w:r>
    </w:p>
    <w:p w14:paraId="1D6EC151" w14:textId="77777777" w:rsidR="00B04DDB" w:rsidRDefault="00FF3172">
      <w:pPr>
        <w:pStyle w:val="Checkpoint"/>
        <w:tabs>
          <w:tab w:val="left" w:pos="870"/>
          <w:tab w:val="right" w:pos="10785"/>
        </w:tabs>
        <w:rPr>
          <w:rFonts w:ascii="Times New Roman" w:hAnsi="Times New Roman" w:cs="Arial"/>
          <w:b w:val="0"/>
          <w:bCs w:val="0"/>
          <w:sz w:val="31"/>
        </w:rPr>
      </w:pPr>
      <w:r>
        <w:rPr>
          <w:rFonts w:ascii="Times New Roman" w:hAnsi="Times New Roman" w:cs="Arial"/>
          <w:b w:val="0"/>
          <w:bCs w:val="0"/>
          <w:sz w:val="31"/>
        </w:rPr>
        <w:t>Opens 12:00, Closes 15:50</w:t>
      </w:r>
    </w:p>
    <w:p w14:paraId="3CFAF76C" w14:textId="77777777" w:rsidR="00B04DDB" w:rsidRDefault="00B04DDB">
      <w:pPr>
        <w:pStyle w:val="Standard"/>
        <w:tabs>
          <w:tab w:val="left" w:pos="870"/>
          <w:tab w:val="right" w:pos="10785"/>
        </w:tabs>
        <w:autoSpaceDE w:val="0"/>
        <w:rPr>
          <w:rFonts w:cs="Arial"/>
          <w:sz w:val="12"/>
          <w:szCs w:val="12"/>
        </w:rPr>
      </w:pPr>
    </w:p>
    <w:p w14:paraId="02F2D084" w14:textId="77777777" w:rsidR="00B04DDB" w:rsidRDefault="00FF3172">
      <w:pPr>
        <w:pStyle w:val="Description"/>
        <w:tabs>
          <w:tab w:val="left" w:pos="870"/>
          <w:tab w:val="right" w:pos="10785"/>
        </w:tabs>
      </w:pPr>
      <w:r>
        <w:rPr>
          <w:rFonts w:ascii="Times New Roman" w:hAnsi="Times New Roman" w:cs="Arial"/>
          <w:sz w:val="31"/>
          <w:szCs w:val="30"/>
        </w:rPr>
        <w:t xml:space="preserve">Leave CP (90) keeping fence on R (not on main </w:t>
      </w:r>
      <w:proofErr w:type="spellStart"/>
      <w:r>
        <w:rPr>
          <w:rFonts w:ascii="Times New Roman" w:hAnsi="Times New Roman" w:cs="Arial"/>
          <w:sz w:val="31"/>
          <w:szCs w:val="30"/>
        </w:rPr>
        <w:t>Tk</w:t>
      </w:r>
      <w:proofErr w:type="spellEnd"/>
      <w:r>
        <w:rPr>
          <w:rFonts w:ascii="Times New Roman" w:hAnsi="Times New Roman" w:cs="Arial"/>
          <w:sz w:val="31"/>
          <w:szCs w:val="30"/>
        </w:rPr>
        <w:t>) on FP into w</w:t>
      </w:r>
      <w:r>
        <w:rPr>
          <w:rFonts w:ascii="Times New Roman" w:hAnsi="Times New Roman" w:cs="Arial"/>
          <w:sz w:val="31"/>
          <w:szCs w:val="30"/>
        </w:rPr>
        <w:t>oods. Keep on FP (there are no side paths) board walks, thru woods then reedbed, over bank, eventually reaching path junction not far from derelict brick drainage pump tower (it isn't a mill!) by coast. TL with river on R.</w:t>
      </w:r>
      <w:r>
        <w:rPr>
          <w:rFonts w:ascii="Times New Roman" w:hAnsi="Times New Roman" w:cs="Arial"/>
          <w:b/>
          <w:bCs/>
          <w:sz w:val="31"/>
          <w:szCs w:val="30"/>
        </w:rPr>
        <w:tab/>
        <w:t>2.40 miles (486735)</w:t>
      </w:r>
    </w:p>
    <w:p w14:paraId="3836091B" w14:textId="77777777" w:rsidR="00B04DDB" w:rsidRDefault="00B04DDB">
      <w:pPr>
        <w:pStyle w:val="Description"/>
        <w:tabs>
          <w:tab w:val="left" w:pos="870"/>
          <w:tab w:val="right" w:pos="10785"/>
        </w:tabs>
        <w:rPr>
          <w:rFonts w:ascii="Times New Roman" w:hAnsi="Times New Roman" w:cs="Arial"/>
          <w:sz w:val="12"/>
          <w:szCs w:val="12"/>
        </w:rPr>
      </w:pPr>
    </w:p>
    <w:p w14:paraId="0C0830A6" w14:textId="77777777" w:rsidR="00B04DDB" w:rsidRDefault="00FF3172">
      <w:pPr>
        <w:pStyle w:val="Description"/>
        <w:tabs>
          <w:tab w:val="left" w:pos="870"/>
          <w:tab w:val="right" w:pos="10785"/>
        </w:tabs>
      </w:pPr>
      <w:r>
        <w:rPr>
          <w:rFonts w:ascii="Times New Roman" w:eastAsia="ArialMT" w:hAnsi="Times New Roman" w:cs="ArialMT"/>
          <w:sz w:val="31"/>
          <w:szCs w:val="30"/>
        </w:rPr>
        <w:t xml:space="preserve">In 150m </w:t>
      </w:r>
      <w:r>
        <w:rPr>
          <w:rFonts w:ascii="Times New Roman" w:eastAsia="Arial-BoldMT" w:hAnsi="Times New Roman" w:cs="Arial-BoldMT"/>
          <w:sz w:val="31"/>
          <w:szCs w:val="30"/>
        </w:rPr>
        <w:t xml:space="preserve">TR </w:t>
      </w:r>
      <w:r>
        <w:rPr>
          <w:rFonts w:ascii="Times New Roman" w:eastAsia="ArialMT" w:hAnsi="Times New Roman" w:cs="ArialMT"/>
          <w:sz w:val="31"/>
          <w:szCs w:val="30"/>
        </w:rPr>
        <w:t xml:space="preserve">down steps and X bridge (80). </w:t>
      </w:r>
      <w:proofErr w:type="spellStart"/>
      <w:r>
        <w:rPr>
          <w:rFonts w:ascii="Times New Roman" w:eastAsia="Arial-BoldMT" w:hAnsi="Times New Roman" w:cs="Arial-BoldMT"/>
          <w:sz w:val="31"/>
          <w:szCs w:val="30"/>
        </w:rPr>
        <w:t>Cont</w:t>
      </w:r>
      <w:proofErr w:type="spellEnd"/>
      <w:r>
        <w:rPr>
          <w:rFonts w:ascii="Times New Roman" w:eastAsia="Arial-BoldMT" w:hAnsi="Times New Roman" w:cs="Arial-BoldMT"/>
          <w:sz w:val="31"/>
          <w:szCs w:val="30"/>
        </w:rPr>
        <w:t xml:space="preserve"> </w:t>
      </w:r>
      <w:r>
        <w:rPr>
          <w:rFonts w:ascii="Times New Roman" w:eastAsia="ArialMT" w:hAnsi="Times New Roman" w:cs="ArialMT"/>
          <w:sz w:val="31"/>
          <w:szCs w:val="30"/>
        </w:rPr>
        <w:t xml:space="preserve">on clear boardwalk/path, ignore L turns and keep river on R. </w:t>
      </w:r>
      <w:r>
        <w:rPr>
          <w:rFonts w:ascii="Times New Roman" w:eastAsia="Arial-BoldMT" w:hAnsi="Times New Roman" w:cs="Arial-BoldMT"/>
          <w:sz w:val="31"/>
          <w:szCs w:val="30"/>
        </w:rPr>
        <w:t xml:space="preserve">TR </w:t>
      </w:r>
      <w:r>
        <w:rPr>
          <w:rFonts w:ascii="Times New Roman" w:eastAsia="ArialMT" w:hAnsi="Times New Roman" w:cs="ArialMT"/>
          <w:sz w:val="31"/>
          <w:szCs w:val="30"/>
        </w:rPr>
        <w:t>over river</w:t>
      </w:r>
      <w:r>
        <w:rPr>
          <w:rFonts w:ascii="Times New Roman" w:eastAsia="Arial-BoldMT" w:hAnsi="Times New Roman" w:cs="Arial-BoldMT"/>
          <w:sz w:val="31"/>
          <w:szCs w:val="30"/>
        </w:rPr>
        <w:t xml:space="preserve"> </w:t>
      </w:r>
      <w:r>
        <w:rPr>
          <w:rFonts w:ascii="Times New Roman" w:eastAsia="ArialMT" w:hAnsi="Times New Roman" w:cs="ArialMT"/>
          <w:sz w:val="31"/>
          <w:szCs w:val="30"/>
        </w:rPr>
        <w:t xml:space="preserve">bridge following SCP. </w:t>
      </w:r>
      <w:r>
        <w:rPr>
          <w:rFonts w:ascii="Times New Roman" w:eastAsia="Arial-BoldMT" w:hAnsi="Times New Roman" w:cs="Arial-BoldMT"/>
          <w:sz w:val="31"/>
          <w:szCs w:val="30"/>
        </w:rPr>
        <w:t xml:space="preserve">TL </w:t>
      </w:r>
      <w:r>
        <w:rPr>
          <w:rFonts w:ascii="Times New Roman" w:eastAsia="ArialMT" w:hAnsi="Times New Roman" w:cs="ArialMT"/>
          <w:sz w:val="31"/>
          <w:szCs w:val="30"/>
        </w:rPr>
        <w:t>onto shingle bank towards huts on beach.</w:t>
      </w:r>
      <w:r>
        <w:rPr>
          <w:rFonts w:ascii="Times New Roman" w:eastAsia="ArialMT" w:hAnsi="Times New Roman" w:cs="ArialMT"/>
          <w:b/>
          <w:bCs/>
          <w:sz w:val="31"/>
          <w:szCs w:val="30"/>
        </w:rPr>
        <w:tab/>
        <w:t>0.78 miles (496740)</w:t>
      </w:r>
    </w:p>
    <w:p w14:paraId="313F00A2" w14:textId="77777777" w:rsidR="00B04DDB" w:rsidRDefault="00B04DDB">
      <w:pPr>
        <w:pStyle w:val="Description"/>
        <w:tabs>
          <w:tab w:val="left" w:pos="870"/>
          <w:tab w:val="right" w:pos="10785"/>
        </w:tabs>
        <w:rPr>
          <w:rFonts w:ascii="Times New Roman" w:eastAsia="ArialMT" w:hAnsi="Times New Roman" w:cs="ArialMT"/>
          <w:sz w:val="12"/>
          <w:szCs w:val="12"/>
        </w:rPr>
      </w:pPr>
    </w:p>
    <w:p w14:paraId="590826C2" w14:textId="77777777" w:rsidR="00B04DDB" w:rsidRDefault="00FF3172">
      <w:pPr>
        <w:pStyle w:val="Standard"/>
        <w:tabs>
          <w:tab w:val="left" w:pos="870"/>
          <w:tab w:val="right" w:pos="10785"/>
        </w:tabs>
        <w:autoSpaceDE w:val="0"/>
      </w:pPr>
      <w:proofErr w:type="gramStart"/>
      <w:r>
        <w:rPr>
          <w:rFonts w:eastAsia="Arial-BoldMT" w:cs="Arial-BoldMT"/>
          <w:sz w:val="31"/>
          <w:szCs w:val="30"/>
        </w:rPr>
        <w:t>SO</w:t>
      </w:r>
      <w:proofErr w:type="gramEnd"/>
      <w:r>
        <w:rPr>
          <w:rFonts w:eastAsia="Arial-BoldMT" w:cs="Arial-BoldMT"/>
          <w:sz w:val="31"/>
          <w:szCs w:val="30"/>
        </w:rPr>
        <w:t xml:space="preserve"> </w:t>
      </w:r>
      <w:r>
        <w:rPr>
          <w:rFonts w:eastAsia="ArialMT" w:cs="ArialMT"/>
          <w:sz w:val="31"/>
          <w:szCs w:val="30"/>
        </w:rPr>
        <w:t xml:space="preserve">and </w:t>
      </w:r>
      <w:r>
        <w:rPr>
          <w:rFonts w:eastAsia="Arial-BoldMT" w:cs="Arial-BoldMT"/>
          <w:sz w:val="31"/>
          <w:szCs w:val="30"/>
        </w:rPr>
        <w:t xml:space="preserve">BL </w:t>
      </w:r>
      <w:r>
        <w:rPr>
          <w:rFonts w:eastAsia="ArialMT" w:cs="ArialMT"/>
          <w:sz w:val="31"/>
          <w:szCs w:val="30"/>
        </w:rPr>
        <w:t xml:space="preserve">before huts to wooden bridge. </w:t>
      </w:r>
      <w:r>
        <w:rPr>
          <w:rFonts w:eastAsia="Arial-BoldMT" w:cs="Arial-BoldMT"/>
          <w:sz w:val="31"/>
          <w:szCs w:val="30"/>
        </w:rPr>
        <w:t xml:space="preserve">X </w:t>
      </w:r>
      <w:r>
        <w:rPr>
          <w:rFonts w:eastAsia="ArialMT" w:cs="ArialMT"/>
          <w:sz w:val="31"/>
          <w:szCs w:val="30"/>
        </w:rPr>
        <w:t xml:space="preserve">bridge and </w:t>
      </w:r>
      <w:r>
        <w:rPr>
          <w:rFonts w:eastAsia="Arial-BoldMT" w:cs="Arial-BoldMT"/>
          <w:sz w:val="31"/>
          <w:szCs w:val="30"/>
        </w:rPr>
        <w:t xml:space="preserve">SO </w:t>
      </w:r>
      <w:r>
        <w:rPr>
          <w:rFonts w:eastAsia="ArialMT" w:cs="ArialMT"/>
          <w:sz w:val="31"/>
          <w:szCs w:val="30"/>
        </w:rPr>
        <w:t xml:space="preserve">towards wooden posts. </w:t>
      </w:r>
      <w:r>
        <w:rPr>
          <w:rFonts w:eastAsia="Arial-BoldMT" w:cs="Arial-BoldMT"/>
          <w:sz w:val="31"/>
          <w:szCs w:val="30"/>
        </w:rPr>
        <w:t xml:space="preserve">BR </w:t>
      </w:r>
      <w:r>
        <w:rPr>
          <w:rFonts w:eastAsia="ArialMT" w:cs="ArialMT"/>
          <w:sz w:val="31"/>
          <w:szCs w:val="30"/>
        </w:rPr>
        <w:t xml:space="preserve">onto gravel track. </w:t>
      </w:r>
      <w:r>
        <w:rPr>
          <w:rFonts w:eastAsia="Arial-BoldMT" w:cs="Arial-BoldMT"/>
          <w:sz w:val="31"/>
          <w:szCs w:val="30"/>
        </w:rPr>
        <w:t xml:space="preserve">Follow </w:t>
      </w:r>
      <w:proofErr w:type="spellStart"/>
      <w:r>
        <w:rPr>
          <w:rFonts w:eastAsia="ArialMT" w:cs="ArialMT"/>
          <w:sz w:val="31"/>
          <w:szCs w:val="30"/>
        </w:rPr>
        <w:t>Tk</w:t>
      </w:r>
      <w:proofErr w:type="spellEnd"/>
      <w:r>
        <w:rPr>
          <w:rFonts w:eastAsia="ArialMT" w:cs="ArialMT"/>
          <w:sz w:val="31"/>
          <w:szCs w:val="30"/>
        </w:rPr>
        <w:t xml:space="preserve"> up concrete slope and </w:t>
      </w:r>
      <w:r>
        <w:rPr>
          <w:rFonts w:eastAsia="Arial-BoldMT" w:cs="Arial-BoldMT"/>
          <w:sz w:val="31"/>
          <w:szCs w:val="30"/>
        </w:rPr>
        <w:t xml:space="preserve">TL </w:t>
      </w:r>
      <w:r>
        <w:rPr>
          <w:rFonts w:eastAsia="ArialMT" w:cs="ArialMT"/>
          <w:sz w:val="31"/>
          <w:szCs w:val="30"/>
        </w:rPr>
        <w:t>to village hall and finish.</w:t>
      </w:r>
      <w:r>
        <w:rPr>
          <w:rFonts w:eastAsia="ArialMT" w:cs="ArialMT"/>
          <w:sz w:val="31"/>
          <w:szCs w:val="30"/>
        </w:rPr>
        <w:tab/>
      </w:r>
      <w:r>
        <w:rPr>
          <w:rFonts w:eastAsia="ArialMT" w:cs="ArialMT"/>
          <w:sz w:val="31"/>
          <w:szCs w:val="30"/>
        </w:rPr>
        <w:tab/>
      </w:r>
      <w:r>
        <w:rPr>
          <w:rFonts w:eastAsia="ArialMT" w:cs="ArialMT"/>
          <w:sz w:val="31"/>
          <w:szCs w:val="30"/>
        </w:rPr>
        <w:tab/>
      </w:r>
      <w:r>
        <w:rPr>
          <w:rFonts w:eastAsia="ArialMT" w:cs="ArialMT"/>
          <w:b/>
          <w:bCs/>
          <w:sz w:val="31"/>
          <w:szCs w:val="30"/>
        </w:rPr>
        <w:t>0.51 miles (498747)</w:t>
      </w:r>
    </w:p>
    <w:p w14:paraId="28C3CD80" w14:textId="77777777" w:rsidR="00B04DDB" w:rsidRDefault="00B04DDB">
      <w:pPr>
        <w:pStyle w:val="Description"/>
        <w:tabs>
          <w:tab w:val="left" w:pos="870"/>
          <w:tab w:val="right" w:pos="10785"/>
        </w:tabs>
        <w:rPr>
          <w:rFonts w:ascii="Times New Roman" w:hAnsi="Times New Roman"/>
          <w:sz w:val="12"/>
          <w:szCs w:val="12"/>
        </w:rPr>
      </w:pPr>
    </w:p>
    <w:p w14:paraId="7AAF65FD" w14:textId="77777777" w:rsidR="00B04DDB" w:rsidRDefault="00FF3172">
      <w:pPr>
        <w:pStyle w:val="Checkpoint"/>
        <w:tabs>
          <w:tab w:val="left" w:pos="870"/>
          <w:tab w:val="right" w:pos="10785"/>
        </w:tabs>
        <w:rPr>
          <w:rFonts w:ascii="Times New Roman" w:hAnsi="Times New Roman" w:cs="Arial"/>
          <w:sz w:val="31"/>
          <w:szCs w:val="30"/>
        </w:rPr>
      </w:pPr>
      <w:r>
        <w:rPr>
          <w:rFonts w:ascii="Times New Roman" w:hAnsi="Times New Roman" w:cs="Arial"/>
          <w:sz w:val="31"/>
          <w:szCs w:val="30"/>
        </w:rPr>
        <w:t xml:space="preserve">Finish at </w:t>
      </w:r>
      <w:proofErr w:type="spellStart"/>
      <w:r>
        <w:rPr>
          <w:rFonts w:ascii="Times New Roman" w:hAnsi="Times New Roman" w:cs="Arial"/>
          <w:sz w:val="31"/>
          <w:szCs w:val="30"/>
        </w:rPr>
        <w:t>Walberswick</w:t>
      </w:r>
      <w:proofErr w:type="spellEnd"/>
      <w:r>
        <w:rPr>
          <w:rFonts w:ascii="Times New Roman" w:hAnsi="Times New Roman" w:cs="Arial"/>
          <w:sz w:val="31"/>
          <w:szCs w:val="30"/>
        </w:rPr>
        <w:t xml:space="preserve"> Village Hall. 17.5/26.5 miles (TM 498 747)</w:t>
      </w:r>
    </w:p>
    <w:p w14:paraId="35E8877B" w14:textId="77777777" w:rsidR="00B04DDB" w:rsidRDefault="00FF3172">
      <w:pPr>
        <w:pStyle w:val="Checkpoint"/>
        <w:tabs>
          <w:tab w:val="left" w:pos="870"/>
          <w:tab w:val="right" w:pos="10785"/>
        </w:tabs>
        <w:rPr>
          <w:rFonts w:ascii="Times New Roman" w:hAnsi="Times New Roman" w:cs="Arial"/>
          <w:b w:val="0"/>
          <w:bCs w:val="0"/>
          <w:sz w:val="31"/>
          <w:szCs w:val="30"/>
        </w:rPr>
      </w:pPr>
      <w:r>
        <w:rPr>
          <w:rFonts w:ascii="Times New Roman" w:hAnsi="Times New Roman" w:cs="Arial"/>
          <w:b w:val="0"/>
          <w:bCs w:val="0"/>
          <w:sz w:val="31"/>
          <w:szCs w:val="30"/>
        </w:rPr>
        <w:t>Opens 12.15, Finish by 17:30</w:t>
      </w:r>
    </w:p>
    <w:p w14:paraId="34A25B2B" w14:textId="77777777" w:rsidR="00B04DDB" w:rsidRDefault="00FF3172">
      <w:pPr>
        <w:pStyle w:val="Checkpoint"/>
        <w:tabs>
          <w:tab w:val="left" w:pos="870"/>
          <w:tab w:val="right" w:pos="10785"/>
        </w:tabs>
        <w:rPr>
          <w:rFonts w:ascii="Times New Roman" w:hAnsi="Times New Roman" w:cs="Arial"/>
          <w:sz w:val="31"/>
          <w:szCs w:val="30"/>
        </w:rPr>
      </w:pPr>
      <w:r>
        <w:rPr>
          <w:rFonts w:ascii="Times New Roman" w:hAnsi="Times New Roman" w:cs="Arial"/>
          <w:sz w:val="31"/>
          <w:szCs w:val="30"/>
        </w:rPr>
        <w:t xml:space="preserve">Sorry - No Dogs in Hall </w:t>
      </w:r>
      <w:proofErr w:type="gramStart"/>
      <w:r>
        <w:rPr>
          <w:rFonts w:ascii="Times New Roman" w:hAnsi="Times New Roman" w:cs="Arial"/>
          <w:sz w:val="31"/>
          <w:szCs w:val="30"/>
        </w:rPr>
        <w:t xml:space="preserve">Please </w:t>
      </w:r>
      <w:r>
        <w:rPr>
          <w:rFonts w:ascii="Times New Roman" w:hAnsi="Times New Roman" w:cs="Arial"/>
          <w:sz w:val="31"/>
          <w:szCs w:val="30"/>
        </w:rPr>
        <w:t>!!!</w:t>
      </w:r>
      <w:proofErr w:type="gramEnd"/>
    </w:p>
    <w:p w14:paraId="53904029" w14:textId="77777777" w:rsidR="00B04DDB" w:rsidRDefault="00FF3172">
      <w:pPr>
        <w:pStyle w:val="Checkpoint"/>
        <w:tabs>
          <w:tab w:val="left" w:pos="870"/>
          <w:tab w:val="right" w:pos="10785"/>
        </w:tabs>
        <w:rPr>
          <w:rFonts w:ascii="Times New Roman" w:hAnsi="Times New Roman" w:cs="Arial"/>
          <w:sz w:val="31"/>
          <w:szCs w:val="30"/>
        </w:rPr>
      </w:pPr>
      <w:r>
        <w:rPr>
          <w:rFonts w:ascii="Times New Roman" w:hAnsi="Times New Roman" w:cs="Arial"/>
          <w:sz w:val="31"/>
          <w:szCs w:val="30"/>
        </w:rPr>
        <w:t>CONGRATULATIONS,</w:t>
      </w:r>
    </w:p>
    <w:p w14:paraId="5FFA3FEE" w14:textId="77777777" w:rsidR="00B04DDB" w:rsidRDefault="00FF3172">
      <w:pPr>
        <w:pStyle w:val="Checkpoint"/>
        <w:tabs>
          <w:tab w:val="left" w:pos="870"/>
          <w:tab w:val="right" w:pos="10785"/>
        </w:tabs>
      </w:pPr>
      <w:r>
        <w:rPr>
          <w:rFonts w:ascii="Times New Roman" w:hAnsi="Times New Roman" w:cs="Arial"/>
          <w:sz w:val="31"/>
          <w:szCs w:val="30"/>
        </w:rPr>
        <w:t>You have completed the Flower of Suffolk Challenge Walk !!!</w:t>
      </w:r>
      <w:r>
        <w:rPr>
          <w:rFonts w:ascii="Times New Roman" w:hAnsi="Times New Roman" w:cs="Arial"/>
          <w:sz w:val="31"/>
          <w:szCs w:val="30"/>
        </w:rPr>
        <w:br/>
      </w:r>
      <w:r>
        <w:rPr>
          <w:rFonts w:ascii="Times New Roman" w:hAnsi="Times New Roman" w:cs="Arial"/>
          <w:sz w:val="31"/>
          <w:szCs w:val="30"/>
        </w:rPr>
        <w:t>Please check in and return your tally to us…</w:t>
      </w:r>
    </w:p>
    <w:sectPr w:rsidR="00B04DDB">
      <w:footerReference w:type="default" r:id="rId6"/>
      <w:headerReference w:type="first" r:id="rId7"/>
      <w:footerReference w:type="first" r:id="rId8"/>
      <w:pgSz w:w="11906" w:h="16838"/>
      <w:pgMar w:top="1134" w:right="567" w:bottom="1134" w:left="56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B6D8" w14:textId="77777777" w:rsidR="00000000" w:rsidRDefault="00FF3172">
      <w:r>
        <w:separator/>
      </w:r>
    </w:p>
  </w:endnote>
  <w:endnote w:type="continuationSeparator" w:id="0">
    <w:p w14:paraId="5AD9BE3A" w14:textId="77777777" w:rsidR="00000000" w:rsidRDefault="00F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Demi">
    <w:charset w:val="00"/>
    <w:family w:val="roman"/>
    <w:pitch w:val="default"/>
  </w:font>
  <w:font w:name="Bookman-Light">
    <w:charset w:val="00"/>
    <w:family w:val="roman"/>
    <w:pitch w:val="default"/>
  </w:font>
  <w:font w:name="ArialMT">
    <w:charset w:val="00"/>
    <w:family w:val="swiss"/>
    <w:pitch w:val="default"/>
  </w:font>
  <w:font w:name="Arial-BoldMT">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221B" w14:textId="530A01D0" w:rsidR="00492BE3" w:rsidRDefault="00FF3172">
    <w:pPr>
      <w:pStyle w:val="Footer"/>
      <w:tabs>
        <w:tab w:val="clear" w:pos="4153"/>
        <w:tab w:val="clear" w:pos="8306"/>
        <w:tab w:val="left" w:pos="615"/>
        <w:tab w:val="right" w:pos="10050"/>
      </w:tabs>
      <w:jc w:val="center"/>
    </w:pPr>
    <w:r>
      <w:rPr>
        <w:rStyle w:val="PageNumbe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Pr>
        <w:rStyle w:val="PageNumber"/>
        <w:rFonts w:ascii="Bookman Old Style" w:hAnsi="Bookman Old Style"/>
        <w:noProof/>
      </w:rPr>
      <w:t>5</w:t>
    </w:r>
    <w:r>
      <w:rPr>
        <w:rStyle w:val="PageNumber"/>
        <w:rFonts w:ascii="Bookman Old Style" w:hAnsi="Bookman Old Style"/>
      </w:rPr>
      <w:fldChar w:fldCharType="end"/>
    </w:r>
    <w:r>
      <w:rPr>
        <w:rStyle w:val="PageNumber"/>
        <w:rFonts w:ascii="Bookman Old Style" w:hAnsi="Bookman Old Style"/>
      </w:rPr>
      <w:t xml:space="preserve"> – The Flower of Suffolk Route Description</w:t>
    </w:r>
    <w:r>
      <w:rPr>
        <w:rStyle w:val="PageNumber"/>
        <w:rFonts w:ascii="Bookman Old Style" w:hAnsi="Bookman Old Style"/>
      </w:rPr>
      <w:tab/>
    </w:r>
    <w:r>
      <w:rPr>
        <w:rStyle w:val="PageNumber"/>
        <w:rFonts w:ascii="Bookman Old Style" w:hAnsi="Bookman Old Style"/>
        <w:sz w:val="20"/>
        <w:szCs w:val="20"/>
      </w:rPr>
      <w:t>Last updated 10 Sept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4FB5" w14:textId="40304BA2" w:rsidR="00492BE3" w:rsidRDefault="00FF3172">
    <w:pPr>
      <w:pStyle w:val="Footer"/>
      <w:tabs>
        <w:tab w:val="clear" w:pos="8306"/>
        <w:tab w:val="right" w:pos="9990"/>
      </w:tabs>
      <w:jc w:val="center"/>
    </w:pPr>
    <w:r>
      <w:rPr>
        <w:rStyle w:val="PageNumbe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EB4C78">
      <w:rPr>
        <w:rStyle w:val="PageNumber"/>
        <w:rFonts w:ascii="Bookman Old Style" w:hAnsi="Bookman Old Style"/>
        <w:noProof/>
      </w:rPr>
      <w:t>1</w:t>
    </w:r>
    <w:r>
      <w:rPr>
        <w:rStyle w:val="PageNumber"/>
        <w:rFonts w:ascii="Bookman Old Style" w:hAnsi="Bookman Old Style"/>
      </w:rPr>
      <w:fldChar w:fldCharType="end"/>
    </w:r>
    <w:r>
      <w:rPr>
        <w:rStyle w:val="PageNumber"/>
        <w:rFonts w:ascii="Bookman Old Style" w:hAnsi="Bookman Old Style"/>
      </w:rPr>
      <w:t xml:space="preserve"> – The Flower of Suffolk Route Description</w:t>
    </w:r>
    <w:r>
      <w:rPr>
        <w:rStyle w:val="PageNumber"/>
        <w:rFonts w:ascii="Bookman Old Style" w:hAnsi="Bookman Old Style"/>
      </w:rPr>
      <w:tab/>
    </w:r>
    <w:r>
      <w:rPr>
        <w:rStyle w:val="PageNumber"/>
        <w:rFonts w:ascii="Bookman Old Style" w:hAnsi="Bookman Old Style"/>
        <w:sz w:val="20"/>
        <w:szCs w:val="20"/>
      </w:rPr>
      <w:t>L</w:t>
    </w:r>
    <w:r>
      <w:rPr>
        <w:rStyle w:val="PageNumber"/>
        <w:rFonts w:ascii="Bookman Old Style" w:hAnsi="Bookman Old Style"/>
        <w:sz w:val="20"/>
        <w:szCs w:val="20"/>
      </w:rPr>
      <w:t>ast updated 10 Sept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CAF2" w14:textId="77777777" w:rsidR="00000000" w:rsidRDefault="00FF3172">
      <w:r>
        <w:rPr>
          <w:color w:val="000000"/>
        </w:rPr>
        <w:separator/>
      </w:r>
    </w:p>
  </w:footnote>
  <w:footnote w:type="continuationSeparator" w:id="0">
    <w:p w14:paraId="0BD185B5" w14:textId="77777777" w:rsidR="00000000" w:rsidRDefault="00F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5C27" w14:textId="77777777" w:rsidR="00492BE3" w:rsidRDefault="00FF3172">
    <w:pPr>
      <w:pStyle w:val="Standard"/>
      <w:autoSpaceDE w:val="0"/>
      <w:jc w:val="center"/>
      <w:rPr>
        <w:rFonts w:cs="Arial"/>
        <w:b/>
        <w:bCs/>
        <w:sz w:val="48"/>
        <w:szCs w:val="48"/>
      </w:rPr>
    </w:pPr>
    <w:r>
      <w:rPr>
        <w:rFonts w:cs="Arial"/>
        <w:b/>
        <w:bCs/>
        <w:sz w:val="48"/>
        <w:szCs w:val="48"/>
      </w:rPr>
      <w:t>The Twenty Third Flower of Suffolk</w:t>
    </w:r>
  </w:p>
  <w:p w14:paraId="533EF3F9" w14:textId="77777777" w:rsidR="00492BE3" w:rsidRDefault="00FF3172">
    <w:pPr>
      <w:pStyle w:val="Standard"/>
      <w:autoSpaceDE w:val="0"/>
      <w:jc w:val="center"/>
      <w:rPr>
        <w:rFonts w:cs="Arial"/>
        <w:b/>
        <w:bCs/>
        <w:sz w:val="26"/>
        <w:szCs w:val="26"/>
      </w:rPr>
    </w:pPr>
    <w:r>
      <w:rPr>
        <w:rFonts w:cs="Arial"/>
        <w:b/>
        <w:bCs/>
        <w:sz w:val="26"/>
        <w:szCs w:val="26"/>
      </w:rPr>
      <w:t>1st October 2017 - Route Description</w:t>
    </w:r>
  </w:p>
  <w:p w14:paraId="31226CF4" w14:textId="77777777" w:rsidR="00492BE3" w:rsidRDefault="00FF3172">
    <w:pPr>
      <w:pStyle w:val="Standard"/>
      <w:autoSpaceDE w:val="0"/>
      <w:rPr>
        <w:rFonts w:cs="Arial"/>
        <w:b/>
        <w:bCs/>
        <w:sz w:val="16"/>
        <w:szCs w:val="16"/>
      </w:rPr>
    </w:pPr>
  </w:p>
  <w:p w14:paraId="10BA89C9" w14:textId="77777777" w:rsidR="00492BE3" w:rsidRDefault="00FF3172">
    <w:pPr>
      <w:pStyle w:val="Standard"/>
      <w:autoSpaceDE w:val="0"/>
      <w:jc w:val="center"/>
      <w:rPr>
        <w:rFonts w:cs="Arial"/>
        <w:b/>
        <w:bCs/>
        <w:sz w:val="28"/>
        <w:szCs w:val="28"/>
      </w:rPr>
    </w:pPr>
    <w:r>
      <w:rPr>
        <w:rFonts w:cs="Arial"/>
        <w:b/>
        <w:bCs/>
        <w:sz w:val="28"/>
        <w:szCs w:val="28"/>
      </w:rPr>
      <w:t>Emergency phone numbers: 07811 053187, 07597 052572</w:t>
    </w:r>
  </w:p>
  <w:p w14:paraId="5F449FE3" w14:textId="77777777" w:rsidR="00492BE3" w:rsidRDefault="00FF3172">
    <w:pPr>
      <w:pStyle w:val="Standard"/>
      <w:autoSpaceDE w:val="0"/>
      <w:rPr>
        <w:rFonts w:cs="Arial"/>
        <w:b/>
        <w:bCs/>
      </w:rPr>
    </w:pPr>
  </w:p>
  <w:p w14:paraId="66B6A652" w14:textId="77777777" w:rsidR="00492BE3" w:rsidRDefault="00FF3172">
    <w:pPr>
      <w:pStyle w:val="Standard"/>
      <w:tabs>
        <w:tab w:val="left" w:pos="90"/>
        <w:tab w:val="left" w:pos="2130"/>
        <w:tab w:val="left" w:pos="4230"/>
        <w:tab w:val="left" w:pos="6105"/>
        <w:tab w:val="left" w:pos="7905"/>
        <w:tab w:val="left" w:pos="10680"/>
      </w:tabs>
      <w:autoSpaceDE w:val="0"/>
      <w:rPr>
        <w:rFonts w:cs="Arial"/>
      </w:rPr>
    </w:pPr>
    <w:r>
      <w:rPr>
        <w:rFonts w:cs="Arial"/>
      </w:rPr>
      <w:tab/>
      <w:t>BW - bridleway</w:t>
    </w:r>
    <w:r>
      <w:rPr>
        <w:rFonts w:cs="Arial"/>
      </w:rPr>
      <w:tab/>
      <w:t>BL - bear left</w:t>
    </w:r>
    <w:r>
      <w:rPr>
        <w:rFonts w:cs="Arial"/>
      </w:rPr>
      <w:tab/>
      <w:t xml:space="preserve">BR - bear </w:t>
    </w:r>
    <w:r>
      <w:rPr>
        <w:rFonts w:cs="Arial"/>
      </w:rPr>
      <w:t>right</w:t>
    </w:r>
    <w:r>
      <w:rPr>
        <w:rFonts w:cs="Arial"/>
      </w:rPr>
      <w:tab/>
    </w:r>
    <w:proofErr w:type="spellStart"/>
    <w:r>
      <w:rPr>
        <w:rFonts w:cs="Arial"/>
      </w:rPr>
      <w:t>enc</w:t>
    </w:r>
    <w:proofErr w:type="spellEnd"/>
    <w:r>
      <w:rPr>
        <w:rFonts w:cs="Arial"/>
      </w:rPr>
      <w:t xml:space="preserve"> – enclosed</w:t>
    </w:r>
    <w:r>
      <w:rPr>
        <w:rFonts w:cs="Arial"/>
      </w:rPr>
      <w:tab/>
      <w:t>FB - footbridge</w:t>
    </w:r>
    <w:r>
      <w:rPr>
        <w:rFonts w:cs="Arial"/>
      </w:rPr>
      <w:tab/>
      <w:t>FK - Fork</w:t>
    </w:r>
    <w:r>
      <w:rPr>
        <w:rFonts w:cs="Arial"/>
      </w:rPr>
      <w:tab/>
      <w:t>FL – Fork Left</w:t>
    </w:r>
    <w:r>
      <w:rPr>
        <w:rFonts w:cs="Arial"/>
      </w:rPr>
      <w:tab/>
      <w:t>FP - Footpath</w:t>
    </w:r>
    <w:r>
      <w:rPr>
        <w:rFonts w:cs="Arial"/>
      </w:rPr>
      <w:tab/>
      <w:t>FPSP - Footpath Sign Post</w:t>
    </w:r>
    <w:r>
      <w:rPr>
        <w:rFonts w:cs="Arial"/>
      </w:rPr>
      <w:tab/>
      <w:t>FR - Fork Right</w:t>
    </w:r>
    <w:r>
      <w:rPr>
        <w:rFonts w:cs="Arial"/>
      </w:rPr>
      <w:tab/>
    </w:r>
    <w:proofErr w:type="spellStart"/>
    <w:r>
      <w:rPr>
        <w:rFonts w:cs="Arial"/>
      </w:rPr>
      <w:t>immd</w:t>
    </w:r>
    <w:proofErr w:type="spellEnd"/>
    <w:r>
      <w:rPr>
        <w:rFonts w:cs="Arial"/>
      </w:rPr>
      <w:t xml:space="preserve"> – immediately</w:t>
    </w:r>
    <w:r>
      <w:rPr>
        <w:rFonts w:cs="Arial"/>
      </w:rPr>
      <w:tab/>
      <w:t>L - left</w:t>
    </w:r>
    <w:r>
      <w:rPr>
        <w:rFonts w:cs="Arial"/>
      </w:rPr>
      <w:tab/>
      <w:t>Rd – road</w:t>
    </w:r>
    <w:r>
      <w:rPr>
        <w:rFonts w:cs="Arial"/>
      </w:rPr>
      <w:tab/>
      <w:t>R - right</w:t>
    </w:r>
    <w:r>
      <w:rPr>
        <w:rFonts w:cs="Arial"/>
      </w:rPr>
      <w:tab/>
      <w:t>SCP – Suffolk Coast Path</w:t>
    </w:r>
    <w:r>
      <w:rPr>
        <w:rFonts w:cs="Arial"/>
      </w:rPr>
      <w:tab/>
      <w:t xml:space="preserve">SLOT - Same Line </w:t>
    </w:r>
    <w:proofErr w:type="gramStart"/>
    <w:r>
      <w:rPr>
        <w:rFonts w:cs="Arial"/>
      </w:rPr>
      <w:t>Of</w:t>
    </w:r>
    <w:proofErr w:type="gramEnd"/>
    <w:r>
      <w:rPr>
        <w:rFonts w:cs="Arial"/>
      </w:rPr>
      <w:t xml:space="preserve"> Travel</w:t>
    </w:r>
    <w:r>
      <w:rPr>
        <w:rFonts w:cs="Arial"/>
      </w:rPr>
      <w:tab/>
      <w:t>SO - Straight On</w:t>
    </w:r>
    <w:r>
      <w:rPr>
        <w:rFonts w:cs="Arial"/>
      </w:rPr>
      <w:tab/>
      <w:t>SP - signpost</w:t>
    </w:r>
    <w:r>
      <w:rPr>
        <w:rFonts w:cs="Arial"/>
      </w:rPr>
      <w:tab/>
      <w:t xml:space="preserve">ST - </w:t>
    </w:r>
    <w:proofErr w:type="spellStart"/>
    <w:r>
      <w:rPr>
        <w:rFonts w:cs="Arial"/>
      </w:rPr>
      <w:t>st</w:t>
    </w:r>
    <w:r>
      <w:rPr>
        <w:rFonts w:cs="Arial"/>
      </w:rPr>
      <w:t>ile</w:t>
    </w:r>
    <w:proofErr w:type="spellEnd"/>
    <w:r>
      <w:rPr>
        <w:rFonts w:cs="Arial"/>
      </w:rPr>
      <w:tab/>
      <w:t>TR - turn right</w:t>
    </w:r>
    <w:r>
      <w:rPr>
        <w:rFonts w:cs="Arial"/>
      </w:rPr>
      <w:tab/>
      <w:t>TL - turn left</w:t>
    </w:r>
    <w:r>
      <w:rPr>
        <w:rFonts w:cs="Arial"/>
      </w:rPr>
      <w:tab/>
      <w:t xml:space="preserve">TSW – The </w:t>
    </w:r>
    <w:proofErr w:type="spellStart"/>
    <w:r>
      <w:rPr>
        <w:rFonts w:cs="Arial"/>
      </w:rPr>
      <w:t>Sandlings</w:t>
    </w:r>
    <w:proofErr w:type="spellEnd"/>
    <w:r>
      <w:rPr>
        <w:rFonts w:cs="Arial"/>
      </w:rPr>
      <w:t xml:space="preserve"> Walks</w:t>
    </w:r>
    <w:r>
      <w:rPr>
        <w:rFonts w:cs="Arial"/>
      </w:rPr>
      <w:tab/>
      <w:t>WM - waymark</w:t>
    </w:r>
    <w:r>
      <w:rPr>
        <w:rFonts w:cs="Arial"/>
      </w:rPr>
      <w:tab/>
      <w:t>X – Cross</w:t>
    </w:r>
    <w:r>
      <w:rPr>
        <w:rFonts w:cs="Arial"/>
      </w:rPr>
      <w:tab/>
      <w:t>(120) – compass bearing (magnetic)</w:t>
    </w:r>
    <w:r>
      <w:rPr>
        <w:rFonts w:cs="Arial"/>
      </w:rPr>
      <w:tab/>
      <w:t>KG – Kissing gate</w:t>
    </w:r>
  </w:p>
  <w:p w14:paraId="08179659" w14:textId="77777777" w:rsidR="00492BE3" w:rsidRDefault="00FF3172">
    <w:pPr>
      <w:pStyle w:val="Standard"/>
      <w:tabs>
        <w:tab w:val="left" w:pos="90"/>
        <w:tab w:val="left" w:pos="1980"/>
        <w:tab w:val="left" w:pos="4095"/>
        <w:tab w:val="left" w:pos="5970"/>
        <w:tab w:val="left" w:pos="7920"/>
        <w:tab w:val="left" w:pos="10380"/>
      </w:tabs>
      <w:autoSpaceDE w:val="0"/>
      <w:snapToGrid w:val="0"/>
      <w:rPr>
        <w:rFonts w:cs="Arial"/>
      </w:rPr>
    </w:pPr>
    <w:r>
      <w:rPr>
        <w:rFonts w:cs="Arial"/>
      </w:rPr>
      <w:t>(TSW WMs are a small black bird outline or black WM arrow.)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04DDB"/>
    <w:rsid w:val="001A185A"/>
    <w:rsid w:val="00261B9E"/>
    <w:rsid w:val="002D02C0"/>
    <w:rsid w:val="00B04DDB"/>
    <w:rsid w:val="00EB4C78"/>
    <w:rsid w:val="00F47911"/>
    <w:rsid w:val="00F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9095"/>
  <w15:docId w15:val="{0254AA5B-AD79-48FA-A745-017AD659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GB"/>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Caption">
    <w:name w:val="caption"/>
    <w:basedOn w:val="Standard"/>
    <w:pPr>
      <w:suppressLineNumbers/>
      <w:spacing w:before="120" w:after="120"/>
    </w:pPr>
    <w:rPr>
      <w:rFonts w:cs="Tahoma"/>
      <w:i/>
      <w:iCs/>
    </w:rPr>
  </w:style>
  <w:style w:type="paragraph" w:customStyle="1" w:styleId="Framecontents">
    <w:name w:val="Frame contents"/>
    <w:basedOn w:val="Textbody"/>
  </w:style>
  <w:style w:type="paragraph" w:customStyle="1" w:styleId="Footnote">
    <w:name w:val="Footnote"/>
    <w:basedOn w:val="Standard"/>
    <w:rPr>
      <w:sz w:val="20"/>
      <w:szCs w:val="20"/>
    </w:rPr>
  </w:style>
  <w:style w:type="paragraph" w:customStyle="1" w:styleId="Index">
    <w:name w:val="Index"/>
    <w:basedOn w:val="Standard"/>
    <w:pPr>
      <w:suppressLineNumbers/>
    </w:pPr>
    <w:rPr>
      <w:rFonts w:cs="Tahoma"/>
    </w:rPr>
  </w:style>
  <w:style w:type="paragraph" w:customStyle="1" w:styleId="Distance">
    <w:name w:val="Distance"/>
    <w:basedOn w:val="Standard"/>
    <w:next w:val="Standard"/>
    <w:pPr>
      <w:autoSpaceDE w:val="0"/>
      <w:ind w:left="-567"/>
    </w:pPr>
    <w:rPr>
      <w:rFonts w:ascii="Bookman Old Style" w:hAnsi="Bookman Old Style"/>
      <w:b/>
      <w:bCs/>
    </w:rPr>
  </w:style>
  <w:style w:type="paragraph" w:customStyle="1" w:styleId="Checkpoint">
    <w:name w:val="Checkpoint"/>
    <w:basedOn w:val="Standard"/>
    <w:pPr>
      <w:autoSpaceDE w:val="0"/>
      <w:jc w:val="center"/>
    </w:pPr>
    <w:rPr>
      <w:rFonts w:ascii="Bookman Old Style" w:hAnsi="Bookman Old Style" w:cs="Bookman-Demi"/>
      <w:b/>
      <w:bCs/>
    </w:rPr>
  </w:style>
  <w:style w:type="paragraph" w:customStyle="1" w:styleId="Description">
    <w:name w:val="Description"/>
    <w:basedOn w:val="Standard"/>
    <w:pPr>
      <w:autoSpaceDE w:val="0"/>
    </w:pPr>
    <w:rPr>
      <w:rFonts w:ascii="Bookman Old Style" w:hAnsi="Bookman Old Style" w:cs="Bookman-Light"/>
    </w:rPr>
  </w:style>
  <w:style w:type="character" w:customStyle="1" w:styleId="FootnoteSymbol">
    <w:name w:val="Footnote Symbol"/>
    <w:basedOn w:val="DefaultParagraphFont"/>
    <w:rPr>
      <w:position w:val="0"/>
      <w:vertAlign w:val="superscript"/>
    </w:rPr>
  </w:style>
  <w:style w:type="character" w:styleId="PageNumber">
    <w:name w:val="page number"/>
    <w:basedOn w:val="DefaultParagraphFont"/>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Flower Of Suffolk route 2009</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Of Suffolk route 2009</dc:title>
  <dc:creator>Chris Chorley</dc:creator>
  <cp:lastModifiedBy>Paul Henderson</cp:lastModifiedBy>
  <cp:revision>2</cp:revision>
  <cp:lastPrinted>2009-09-19T14:36:00Z</cp:lastPrinted>
  <dcterms:created xsi:type="dcterms:W3CDTF">2017-09-19T19:22:00Z</dcterms:created>
  <dcterms:modified xsi:type="dcterms:W3CDTF">2017-09-19T19:22:00Z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