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>LDWA, LONDON GROUP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AGM 24 February 2015   –   </w:t>
      </w:r>
      <w:r w:rsidRPr="00F23D4B">
        <w:rPr>
          <w:b/>
          <w:bCs/>
          <w:sz w:val="24"/>
          <w:szCs w:val="24"/>
        </w:rPr>
        <w:t>Treasurer’s Report for the Year Ended 31 December 2014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 xml:space="preserve">The finances of the Group continue to show a healthy </w:t>
      </w:r>
      <w:r>
        <w:rPr>
          <w:sz w:val="24"/>
          <w:szCs w:val="24"/>
        </w:rPr>
        <w:t>position</w:t>
      </w:r>
      <w:r w:rsidRPr="00F23D4B">
        <w:rPr>
          <w:sz w:val="24"/>
          <w:szCs w:val="24"/>
        </w:rPr>
        <w:t xml:space="preserve"> with more than £3,000 held in a deposit account with NatWest.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rFonts w:ascii="Arial" w:hAnsi="Arial" w:cs="Arial"/>
          <w:sz w:val="24"/>
          <w:szCs w:val="24"/>
        </w:rPr>
        <w:t>●</w:t>
      </w:r>
      <w:r w:rsidRPr="00F23D4B">
        <w:rPr>
          <w:sz w:val="24"/>
          <w:szCs w:val="24"/>
        </w:rPr>
        <w:t xml:space="preserve">  Overall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 xml:space="preserve">Income for 2014 was £1,527 (£1,571 for 2013); Expenditure £787 (£1,426 2013); Excess of income over expenditure £740 (£145).  The higher net income </w:t>
      </w:r>
      <w:r>
        <w:rPr>
          <w:sz w:val="24"/>
          <w:szCs w:val="24"/>
        </w:rPr>
        <w:t xml:space="preserve">of £740 </w:t>
      </w:r>
      <w:r w:rsidRPr="00F23D4B">
        <w:rPr>
          <w:sz w:val="24"/>
          <w:szCs w:val="24"/>
        </w:rPr>
        <w:t>for 2014 is largely explained by not incurring various items of miscellaneous expenditure which totalled nearly £500 in 2013.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rFonts w:ascii="Arial" w:hAnsi="Arial" w:cs="Arial"/>
          <w:sz w:val="24"/>
          <w:szCs w:val="24"/>
        </w:rPr>
        <w:t>●</w:t>
      </w:r>
      <w:r w:rsidRPr="00F23D4B">
        <w:rPr>
          <w:sz w:val="24"/>
          <w:szCs w:val="24"/>
        </w:rPr>
        <w:t xml:space="preserve">  Founders’ </w:t>
      </w:r>
      <w:r>
        <w:rPr>
          <w:sz w:val="24"/>
          <w:szCs w:val="24"/>
        </w:rPr>
        <w:t xml:space="preserve">Challenge </w:t>
      </w:r>
      <w:r w:rsidRPr="00F23D4B">
        <w:rPr>
          <w:sz w:val="24"/>
          <w:szCs w:val="24"/>
        </w:rPr>
        <w:t>Event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F23D4B">
        <w:rPr>
          <w:sz w:val="24"/>
          <w:szCs w:val="24"/>
        </w:rPr>
        <w:t xml:space="preserve">ncome from the Founders’ event held on 19 October 2014 totalled £1,225 (£1,445 in 2013) a decrease of 15% compared </w:t>
      </w:r>
      <w:r>
        <w:rPr>
          <w:sz w:val="24"/>
          <w:szCs w:val="24"/>
        </w:rPr>
        <w:t>with</w:t>
      </w:r>
      <w:r w:rsidRPr="00F23D4B">
        <w:rPr>
          <w:sz w:val="24"/>
          <w:szCs w:val="24"/>
        </w:rPr>
        <w:t xml:space="preserve"> 2013.  Expenses totalled £737, leaving a net income of £488 (£531), a decrease of 8%.  40% (37%) of the income was spent on the event itself, leaving a net contribution of 60% (63%) to Group funds.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 xml:space="preserve">Although there was a 40% decrease in non-LDWA entries paying in advance via the SI Entries system, the number of LDWA members, 97, who paid in advance via SI Entries was the same as 2013. 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>A spreadsheet forwarded to me by Adam Pode who organised the event, shows there were at least 170 (192) entries and there were 147 (142) finishers.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rFonts w:ascii="Arial" w:hAnsi="Arial" w:cs="Arial"/>
          <w:sz w:val="24"/>
          <w:szCs w:val="24"/>
        </w:rPr>
        <w:t>●</w:t>
      </w:r>
      <w:r w:rsidRPr="00F23D4B">
        <w:rPr>
          <w:sz w:val="24"/>
          <w:szCs w:val="24"/>
        </w:rPr>
        <w:t xml:space="preserve">  Annual 100-mile </w:t>
      </w:r>
      <w:r>
        <w:rPr>
          <w:sz w:val="24"/>
          <w:szCs w:val="24"/>
        </w:rPr>
        <w:t>C</w:t>
      </w:r>
      <w:r w:rsidRPr="00F23D4B">
        <w:rPr>
          <w:sz w:val="24"/>
          <w:szCs w:val="24"/>
        </w:rPr>
        <w:t xml:space="preserve">hallenge </w:t>
      </w:r>
      <w:r>
        <w:rPr>
          <w:sz w:val="24"/>
          <w:szCs w:val="24"/>
        </w:rPr>
        <w:t>E</w:t>
      </w:r>
      <w:r w:rsidRPr="00F23D4B">
        <w:rPr>
          <w:sz w:val="24"/>
          <w:szCs w:val="24"/>
        </w:rPr>
        <w:t>vent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 xml:space="preserve">£300 was received from The Valleys 100 held by the South Wales Group (£125 </w:t>
      </w:r>
      <w:r>
        <w:rPr>
          <w:sz w:val="24"/>
          <w:szCs w:val="24"/>
        </w:rPr>
        <w:t xml:space="preserve">in </w:t>
      </w:r>
      <w:r w:rsidRPr="00F23D4B">
        <w:rPr>
          <w:sz w:val="24"/>
          <w:szCs w:val="24"/>
        </w:rPr>
        <w:t>2013, from the Cornwall and Devon Group).  A small expense was claimed for the Valleys 100.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 w:rsidRPr="00F23D4B">
        <w:rPr>
          <w:rFonts w:ascii="Arial" w:hAnsi="Arial" w:cs="Arial"/>
          <w:sz w:val="24"/>
          <w:szCs w:val="24"/>
        </w:rPr>
        <w:t>●</w:t>
      </w:r>
      <w:r w:rsidRPr="00F23D4B">
        <w:rPr>
          <w:sz w:val="24"/>
          <w:szCs w:val="24"/>
        </w:rPr>
        <w:t xml:space="preserve">  Other Items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Pr="00F23D4B">
        <w:rPr>
          <w:sz w:val="24"/>
          <w:szCs w:val="24"/>
        </w:rPr>
        <w:t>YHA Group membership continues, and further details are available from our Secretary.</w:t>
      </w:r>
    </w:p>
    <w:p w:rsidR="007E5B51" w:rsidRPr="00F23D4B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Pr="00F23D4B">
        <w:rPr>
          <w:sz w:val="24"/>
          <w:szCs w:val="24"/>
        </w:rPr>
        <w:t xml:space="preserve"> statement of income and expenditure for the year together with </w:t>
      </w:r>
      <w:r>
        <w:rPr>
          <w:sz w:val="24"/>
          <w:szCs w:val="24"/>
        </w:rPr>
        <w:t>the</w:t>
      </w:r>
      <w:r w:rsidRPr="00F23D4B">
        <w:rPr>
          <w:sz w:val="24"/>
          <w:szCs w:val="24"/>
        </w:rPr>
        <w:t xml:space="preserve"> balance sheet at 31 December 2014 </w:t>
      </w:r>
      <w:r>
        <w:rPr>
          <w:sz w:val="24"/>
          <w:szCs w:val="24"/>
        </w:rPr>
        <w:t xml:space="preserve">was examined on 13 February 2015; signed copies </w:t>
      </w:r>
      <w:r w:rsidRPr="00F23D4B">
        <w:rPr>
          <w:sz w:val="24"/>
          <w:szCs w:val="24"/>
        </w:rPr>
        <w:t>will be</w:t>
      </w:r>
      <w:r>
        <w:rPr>
          <w:sz w:val="24"/>
          <w:szCs w:val="24"/>
        </w:rPr>
        <w:t xml:space="preserve"> available at the AGM</w:t>
      </w:r>
      <w:r w:rsidRPr="00F23D4B">
        <w:rPr>
          <w:sz w:val="24"/>
          <w:szCs w:val="24"/>
        </w:rPr>
        <w:t>.</w:t>
      </w:r>
    </w:p>
    <w:p w:rsidR="007E5B51" w:rsidRDefault="007E5B51">
      <w:pPr>
        <w:rPr>
          <w:sz w:val="24"/>
          <w:szCs w:val="24"/>
        </w:rPr>
      </w:pPr>
    </w:p>
    <w:p w:rsidR="007E5B51" w:rsidRPr="00F23D4B" w:rsidRDefault="007E5B51">
      <w:pPr>
        <w:rPr>
          <w:sz w:val="24"/>
          <w:szCs w:val="24"/>
        </w:rPr>
      </w:pPr>
      <w:bookmarkStart w:id="0" w:name="_GoBack"/>
      <w:bookmarkEnd w:id="0"/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>Roderick Smith</w:t>
      </w:r>
    </w:p>
    <w:p w:rsidR="007E5B51" w:rsidRPr="00F23D4B" w:rsidRDefault="007E5B51">
      <w:pPr>
        <w:rPr>
          <w:sz w:val="24"/>
          <w:szCs w:val="24"/>
        </w:rPr>
      </w:pPr>
      <w:r w:rsidRPr="00F23D4B">
        <w:rPr>
          <w:sz w:val="24"/>
          <w:szCs w:val="24"/>
        </w:rPr>
        <w:t>February 2015</w:t>
      </w:r>
    </w:p>
    <w:sectPr w:rsidR="007E5B51" w:rsidRPr="00F23D4B" w:rsidSect="0028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24B"/>
    <w:rsid w:val="00037F00"/>
    <w:rsid w:val="0009258A"/>
    <w:rsid w:val="000A6586"/>
    <w:rsid w:val="001528DC"/>
    <w:rsid w:val="001F03E2"/>
    <w:rsid w:val="002855EA"/>
    <w:rsid w:val="00384D2C"/>
    <w:rsid w:val="00463377"/>
    <w:rsid w:val="004C528C"/>
    <w:rsid w:val="007D5487"/>
    <w:rsid w:val="007E5B51"/>
    <w:rsid w:val="007F2916"/>
    <w:rsid w:val="00835D2B"/>
    <w:rsid w:val="00A15A80"/>
    <w:rsid w:val="00A5124B"/>
    <w:rsid w:val="00AD5C88"/>
    <w:rsid w:val="00B26AAC"/>
    <w:rsid w:val="00B40D59"/>
    <w:rsid w:val="00BE2D83"/>
    <w:rsid w:val="00C91EB0"/>
    <w:rsid w:val="00CC6F16"/>
    <w:rsid w:val="00D54CE7"/>
    <w:rsid w:val="00DC5AFC"/>
    <w:rsid w:val="00DD363B"/>
    <w:rsid w:val="00DD7A10"/>
    <w:rsid w:val="00E64EC1"/>
    <w:rsid w:val="00F23D4B"/>
    <w:rsid w:val="00F4280F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5EA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260</Words>
  <Characters>1485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LDWA, LONDON GROUP</dc:title>
  <dc:subject/>
  <dc:creator>margrove</dc:creator>
  <cp:keywords/>
  <dc:description/>
  <cp:lastModifiedBy>user</cp:lastModifiedBy>
  <cp:revision>2</cp:revision>
  <cp:lastPrinted>2015-02-16T16:25:00Z</cp:lastPrinted>
  <dcterms:created xsi:type="dcterms:W3CDTF">2015-02-20T08:59:00Z</dcterms:created>
  <dcterms:modified xsi:type="dcterms:W3CDTF">2015-02-20T08:59:00Z</dcterms:modified>
</cp:coreProperties>
</file>