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7E" w:rsidRDefault="00A46A7E">
      <w:pPr>
        <w:rPr>
          <w:b/>
          <w:bCs/>
          <w:sz w:val="28"/>
          <w:szCs w:val="28"/>
        </w:rPr>
      </w:pPr>
    </w:p>
    <w:p w:rsidR="00A46A7E" w:rsidRPr="00EF7368" w:rsidRDefault="00A46A7E">
      <w:pPr>
        <w:rPr>
          <w:b/>
          <w:bCs/>
          <w:sz w:val="28"/>
          <w:szCs w:val="28"/>
        </w:rPr>
      </w:pPr>
      <w:r w:rsidRPr="00EF7368">
        <w:rPr>
          <w:b/>
          <w:bCs/>
          <w:sz w:val="28"/>
          <w:szCs w:val="28"/>
        </w:rPr>
        <w:t>LDWA, LONDON GROUP</w:t>
      </w:r>
    </w:p>
    <w:p w:rsidR="00A46A7E" w:rsidRPr="00A64C89" w:rsidRDefault="00A46A7E">
      <w:pPr>
        <w:rPr>
          <w:sz w:val="26"/>
          <w:szCs w:val="26"/>
        </w:rPr>
      </w:pPr>
      <w:r w:rsidRPr="00A64C89">
        <w:rPr>
          <w:b/>
          <w:bCs/>
          <w:sz w:val="26"/>
          <w:szCs w:val="26"/>
        </w:rPr>
        <w:t>AGM 18 February 2016 – Treasurer’s Report for the year ended 31 December 2015</w:t>
      </w:r>
    </w:p>
    <w:p w:rsidR="00A46A7E" w:rsidRPr="00EF7368" w:rsidRDefault="00A46A7E">
      <w:pPr>
        <w:rPr>
          <w:sz w:val="28"/>
          <w:szCs w:val="28"/>
        </w:rPr>
      </w:pPr>
      <w:r w:rsidRPr="00EF7368">
        <w:rPr>
          <w:sz w:val="28"/>
          <w:szCs w:val="28"/>
        </w:rPr>
        <w:t>The finances of the Group continue to be robust with more than £3,000 held in a deposit acco</w:t>
      </w:r>
      <w:r>
        <w:rPr>
          <w:sz w:val="28"/>
          <w:szCs w:val="28"/>
        </w:rPr>
        <w:t>unt with NatWest, in total £3,718 net.</w:t>
      </w:r>
    </w:p>
    <w:p w:rsidR="00A46A7E" w:rsidRPr="00EF7368" w:rsidRDefault="00A46A7E">
      <w:pPr>
        <w:rPr>
          <w:b/>
          <w:bCs/>
          <w:sz w:val="28"/>
          <w:szCs w:val="28"/>
        </w:rPr>
      </w:pPr>
      <w:r w:rsidRPr="00EF7368">
        <w:rPr>
          <w:b/>
          <w:bCs/>
          <w:sz w:val="28"/>
          <w:szCs w:val="28"/>
        </w:rPr>
        <w:t>Overall</w:t>
      </w:r>
    </w:p>
    <w:p w:rsidR="00A46A7E" w:rsidRPr="00EF7368" w:rsidRDefault="00A46A7E">
      <w:pPr>
        <w:rPr>
          <w:sz w:val="28"/>
          <w:szCs w:val="28"/>
        </w:rPr>
      </w:pPr>
      <w:r w:rsidRPr="00EF7368">
        <w:rPr>
          <w:sz w:val="28"/>
          <w:szCs w:val="28"/>
        </w:rPr>
        <w:t xml:space="preserve">Income for 2015 was £1,782 (£1,658 for 2014) an increase of £124, +7.5%.  </w:t>
      </w:r>
      <w:r>
        <w:rPr>
          <w:sz w:val="28"/>
          <w:szCs w:val="28"/>
        </w:rPr>
        <w:t>Expenditure was £2,14</w:t>
      </w:r>
      <w:r w:rsidRPr="00EF7368">
        <w:rPr>
          <w:sz w:val="28"/>
          <w:szCs w:val="28"/>
        </w:rPr>
        <w:t>0 (£860), an increase of £1,2</w:t>
      </w:r>
      <w:r>
        <w:rPr>
          <w:sz w:val="28"/>
          <w:szCs w:val="28"/>
        </w:rPr>
        <w:t>8</w:t>
      </w:r>
      <w:r w:rsidRPr="00EF7368">
        <w:rPr>
          <w:sz w:val="28"/>
          <w:szCs w:val="28"/>
        </w:rPr>
        <w:t>0, +14</w:t>
      </w:r>
      <w:r>
        <w:rPr>
          <w:sz w:val="28"/>
          <w:szCs w:val="28"/>
        </w:rPr>
        <w:t>9</w:t>
      </w:r>
      <w:r w:rsidRPr="00EF7368">
        <w:rPr>
          <w:sz w:val="28"/>
          <w:szCs w:val="28"/>
        </w:rPr>
        <w:t>%. Expenditure exceeded income for 2015 by £3</w:t>
      </w:r>
      <w:r>
        <w:rPr>
          <w:sz w:val="28"/>
          <w:szCs w:val="28"/>
        </w:rPr>
        <w:t>5</w:t>
      </w:r>
      <w:r w:rsidRPr="00EF7368">
        <w:rPr>
          <w:sz w:val="28"/>
          <w:szCs w:val="28"/>
        </w:rPr>
        <w:t>8; in 2014 inco</w:t>
      </w:r>
      <w:r>
        <w:rPr>
          <w:sz w:val="28"/>
          <w:szCs w:val="28"/>
        </w:rPr>
        <w:t>me exceeded expenditure by £798, previously reported as £740.</w:t>
      </w:r>
    </w:p>
    <w:p w:rsidR="00A46A7E" w:rsidRPr="00EF7368" w:rsidRDefault="00A46A7E">
      <w:pPr>
        <w:rPr>
          <w:b/>
          <w:bCs/>
          <w:sz w:val="28"/>
          <w:szCs w:val="28"/>
        </w:rPr>
      </w:pPr>
      <w:r w:rsidRPr="00EF7368">
        <w:rPr>
          <w:b/>
          <w:bCs/>
          <w:sz w:val="28"/>
          <w:szCs w:val="28"/>
        </w:rPr>
        <w:t>Founders’ Challenge Event</w:t>
      </w:r>
    </w:p>
    <w:p w:rsidR="00A46A7E" w:rsidRPr="00EF7368" w:rsidRDefault="00A46A7E">
      <w:pPr>
        <w:rPr>
          <w:sz w:val="28"/>
          <w:szCs w:val="28"/>
        </w:rPr>
      </w:pPr>
      <w:r w:rsidRPr="00EF7368">
        <w:rPr>
          <w:sz w:val="28"/>
          <w:szCs w:val="28"/>
        </w:rPr>
        <w:t xml:space="preserve">Income from the Founders’ event held on 3 October 2015 totalled £1,780 (£1,356 in 2014).  As there were fewer entrants, the increase </w:t>
      </w:r>
      <w:r>
        <w:rPr>
          <w:sz w:val="28"/>
          <w:szCs w:val="28"/>
        </w:rPr>
        <w:t xml:space="preserve">in </w:t>
      </w:r>
      <w:r w:rsidRPr="00EF7368">
        <w:rPr>
          <w:sz w:val="28"/>
          <w:szCs w:val="28"/>
        </w:rPr>
        <w:t xml:space="preserve">receipts of £424, +31%, was due entirely to the significant increase in entry fees. </w:t>
      </w:r>
    </w:p>
    <w:p w:rsidR="00A46A7E" w:rsidRPr="00EF7368" w:rsidRDefault="00A46A7E">
      <w:pPr>
        <w:rPr>
          <w:sz w:val="28"/>
          <w:szCs w:val="28"/>
        </w:rPr>
      </w:pPr>
      <w:r w:rsidRPr="00EF7368">
        <w:rPr>
          <w:sz w:val="28"/>
          <w:szCs w:val="28"/>
        </w:rPr>
        <w:t>Expenses totalled £1,579 (£810</w:t>
      </w:r>
      <w:r>
        <w:rPr>
          <w:sz w:val="28"/>
          <w:szCs w:val="28"/>
        </w:rPr>
        <w:t>) an increase of £769, +95%; a significant</w:t>
      </w:r>
      <w:r w:rsidRPr="00EF7368">
        <w:rPr>
          <w:sz w:val="28"/>
          <w:szCs w:val="28"/>
        </w:rPr>
        <w:t xml:space="preserve"> increase for which there are several </w:t>
      </w:r>
      <w:r>
        <w:rPr>
          <w:sz w:val="28"/>
          <w:szCs w:val="28"/>
        </w:rPr>
        <w:t>contributing factors</w:t>
      </w:r>
      <w:r w:rsidRPr="00EF7368">
        <w:rPr>
          <w:sz w:val="28"/>
          <w:szCs w:val="28"/>
        </w:rPr>
        <w:t xml:space="preserve"> – access, food, and organising costs were all higher than 2014.</w:t>
      </w:r>
    </w:p>
    <w:p w:rsidR="00A46A7E" w:rsidRPr="00EF7368" w:rsidRDefault="00A46A7E">
      <w:pPr>
        <w:rPr>
          <w:sz w:val="28"/>
          <w:szCs w:val="28"/>
        </w:rPr>
      </w:pPr>
      <w:r w:rsidRPr="00EF7368">
        <w:rPr>
          <w:sz w:val="28"/>
          <w:szCs w:val="28"/>
        </w:rPr>
        <w:t>89% (60%) of the entry fees were spent on the event itself, leaving a net contribution of £20</w:t>
      </w:r>
      <w:r>
        <w:rPr>
          <w:sz w:val="28"/>
          <w:szCs w:val="28"/>
        </w:rPr>
        <w:t>1</w:t>
      </w:r>
      <w:r w:rsidRPr="00EF7368">
        <w:rPr>
          <w:sz w:val="28"/>
          <w:szCs w:val="28"/>
        </w:rPr>
        <w:t xml:space="preserve"> (£546) to Group funds.</w:t>
      </w:r>
    </w:p>
    <w:p w:rsidR="00A46A7E" w:rsidRPr="00EF7368" w:rsidRDefault="00A46A7E">
      <w:pPr>
        <w:rPr>
          <w:b/>
          <w:bCs/>
          <w:sz w:val="28"/>
          <w:szCs w:val="28"/>
        </w:rPr>
      </w:pPr>
      <w:r w:rsidRPr="00EF7368">
        <w:rPr>
          <w:b/>
          <w:bCs/>
          <w:sz w:val="28"/>
          <w:szCs w:val="28"/>
        </w:rPr>
        <w:t>Other items</w:t>
      </w:r>
    </w:p>
    <w:p w:rsidR="00A46A7E" w:rsidRPr="00EF7368" w:rsidRDefault="00A46A7E">
      <w:pPr>
        <w:rPr>
          <w:sz w:val="28"/>
          <w:szCs w:val="28"/>
        </w:rPr>
      </w:pPr>
      <w:r>
        <w:rPr>
          <w:sz w:val="28"/>
          <w:szCs w:val="28"/>
        </w:rPr>
        <w:t>Other items totalling £561, including a</w:t>
      </w:r>
      <w:r w:rsidRPr="00EF7368">
        <w:rPr>
          <w:sz w:val="28"/>
          <w:szCs w:val="28"/>
        </w:rPr>
        <w:t xml:space="preserve"> successful first aid course, attended by 12 m</w:t>
      </w:r>
      <w:r>
        <w:rPr>
          <w:sz w:val="28"/>
          <w:szCs w:val="28"/>
        </w:rPr>
        <w:t xml:space="preserve">embers, </w:t>
      </w:r>
      <w:r w:rsidRPr="00EF7368">
        <w:rPr>
          <w:sz w:val="28"/>
          <w:szCs w:val="28"/>
        </w:rPr>
        <w:t>resulted in an overall</w:t>
      </w:r>
      <w:r>
        <w:rPr>
          <w:sz w:val="28"/>
          <w:szCs w:val="28"/>
        </w:rPr>
        <w:t xml:space="preserve"> reduction in Group funds of £35</w:t>
      </w:r>
      <w:r w:rsidRPr="00EF7368">
        <w:rPr>
          <w:sz w:val="28"/>
          <w:szCs w:val="28"/>
        </w:rPr>
        <w:t>8.</w:t>
      </w:r>
    </w:p>
    <w:p w:rsidR="00A46A7E" w:rsidRPr="00EF7368" w:rsidRDefault="00A46A7E">
      <w:pPr>
        <w:rPr>
          <w:b/>
          <w:bCs/>
          <w:sz w:val="28"/>
          <w:szCs w:val="28"/>
        </w:rPr>
      </w:pPr>
      <w:r w:rsidRPr="00EF7368">
        <w:rPr>
          <w:b/>
          <w:bCs/>
          <w:sz w:val="28"/>
          <w:szCs w:val="28"/>
        </w:rPr>
        <w:t>Financial Statements</w:t>
      </w:r>
    </w:p>
    <w:p w:rsidR="00A46A7E" w:rsidRPr="00EF7368" w:rsidRDefault="00A46A7E">
      <w:pPr>
        <w:rPr>
          <w:sz w:val="28"/>
          <w:szCs w:val="28"/>
        </w:rPr>
      </w:pPr>
      <w:r w:rsidRPr="00EF7368">
        <w:rPr>
          <w:sz w:val="28"/>
          <w:szCs w:val="28"/>
        </w:rPr>
        <w:t xml:space="preserve">An Income and Expenditure Statement for the year ended 31 December 2015, and a Balance Sheet at that date, has been prepared, and </w:t>
      </w:r>
      <w:r>
        <w:rPr>
          <w:sz w:val="28"/>
          <w:szCs w:val="28"/>
        </w:rPr>
        <w:t>an independent person has</w:t>
      </w:r>
      <w:r w:rsidRPr="00EF7368">
        <w:rPr>
          <w:sz w:val="28"/>
          <w:szCs w:val="28"/>
        </w:rPr>
        <w:t xml:space="preserve"> examine</w:t>
      </w:r>
      <w:r>
        <w:rPr>
          <w:sz w:val="28"/>
          <w:szCs w:val="28"/>
        </w:rPr>
        <w:t>d</w:t>
      </w:r>
      <w:r w:rsidRPr="00EF7368">
        <w:rPr>
          <w:sz w:val="28"/>
          <w:szCs w:val="28"/>
        </w:rPr>
        <w:t xml:space="preserve"> the financial statements and sup</w:t>
      </w:r>
      <w:r>
        <w:rPr>
          <w:sz w:val="28"/>
          <w:szCs w:val="28"/>
        </w:rPr>
        <w:t>porting documents</w:t>
      </w:r>
      <w:r w:rsidRPr="00EF7368">
        <w:rPr>
          <w:sz w:val="28"/>
          <w:szCs w:val="28"/>
        </w:rPr>
        <w:t>.</w:t>
      </w:r>
    </w:p>
    <w:p w:rsidR="00A46A7E" w:rsidRDefault="00A46A7E">
      <w:pPr>
        <w:rPr>
          <w:sz w:val="28"/>
          <w:szCs w:val="28"/>
        </w:rPr>
      </w:pPr>
    </w:p>
    <w:p w:rsidR="00A46A7E" w:rsidRPr="00EF7368" w:rsidRDefault="00A46A7E">
      <w:pPr>
        <w:rPr>
          <w:sz w:val="28"/>
          <w:szCs w:val="28"/>
        </w:rPr>
      </w:pPr>
      <w:r w:rsidRPr="00EF7368">
        <w:rPr>
          <w:sz w:val="28"/>
          <w:szCs w:val="28"/>
        </w:rPr>
        <w:t>Roderick Smith</w:t>
      </w:r>
      <w:r>
        <w:rPr>
          <w:sz w:val="28"/>
          <w:szCs w:val="28"/>
        </w:rPr>
        <w:t>, FCIS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Treasurer, LDWA London Group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   1</w:t>
      </w:r>
      <w:r w:rsidRPr="00821A3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February</w:t>
      </w:r>
      <w:r w:rsidRPr="00EF7368">
        <w:rPr>
          <w:sz w:val="28"/>
          <w:szCs w:val="28"/>
        </w:rPr>
        <w:t xml:space="preserve"> 2016</w:t>
      </w:r>
    </w:p>
    <w:sectPr w:rsidR="00A46A7E" w:rsidRPr="00EF7368" w:rsidSect="00A64C89">
      <w:pgSz w:w="11906" w:h="16838"/>
      <w:pgMar w:top="136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4FB"/>
    <w:rsid w:val="001624FB"/>
    <w:rsid w:val="003E1DEB"/>
    <w:rsid w:val="005C59EB"/>
    <w:rsid w:val="006728E0"/>
    <w:rsid w:val="006C47DA"/>
    <w:rsid w:val="007045EE"/>
    <w:rsid w:val="007C38B4"/>
    <w:rsid w:val="00821A34"/>
    <w:rsid w:val="0095342E"/>
    <w:rsid w:val="009B76A7"/>
    <w:rsid w:val="00A34B19"/>
    <w:rsid w:val="00A46A7E"/>
    <w:rsid w:val="00A64C89"/>
    <w:rsid w:val="00B02BB0"/>
    <w:rsid w:val="00E348A4"/>
    <w:rsid w:val="00EF7368"/>
    <w:rsid w:val="00F41E96"/>
    <w:rsid w:val="00F8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A4"/>
    <w:pPr>
      <w:spacing w:before="100" w:beforeAutospacing="1" w:after="100" w:afterAutospacing="1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85B3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232</Words>
  <Characters>1326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LDWA, LONDON GROUP</dc:title>
  <dc:subject/>
  <dc:creator>Roderick Smith</dc:creator>
  <cp:keywords/>
  <dc:description/>
  <cp:lastModifiedBy>user</cp:lastModifiedBy>
  <cp:revision>2</cp:revision>
  <cp:lastPrinted>2016-01-29T11:41:00Z</cp:lastPrinted>
  <dcterms:created xsi:type="dcterms:W3CDTF">2016-02-01T13:17:00Z</dcterms:created>
  <dcterms:modified xsi:type="dcterms:W3CDTF">2016-02-01T13:17:00Z</dcterms:modified>
</cp:coreProperties>
</file>