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99" w:rsidRDefault="00036699"/>
    <w:p w:rsidR="00036699" w:rsidRDefault="00036699"/>
    <w:p w:rsidR="00036699" w:rsidRDefault="00036699"/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Application form/Questionnaire</w:t>
      </w:r>
    </w:p>
    <w:p w:rsidR="00036699" w:rsidRPr="00095CC9" w:rsidRDefault="00036699" w:rsidP="00095CC9">
      <w:pPr>
        <w:rPr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Name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ab/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Will you be travelling by car?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How many spare passengers can you take?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Do you require a lift?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Are you a qualified First Aider?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Would you like to join the group meal in Weymouth on Friday?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 xml:space="preserve">Would you like to join the group meal at Headquarters on Saturday? 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 xml:space="preserve">(Any dietary requirements?) 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Would you like accommodation at Headquarters? (the cheap option)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Would you like to join the Social Walk on Saturday?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Will you be available on Saturday from 7am to 10am to help out at headquarters?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Which shift(s) would you prefer? (You can tick as many as you want)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 xml:space="preserve">Shift 1   </w:t>
      </w:r>
      <w:r w:rsidRPr="00095CC9">
        <w:rPr>
          <w:sz w:val="22"/>
          <w:szCs w:val="22"/>
        </w:rPr>
        <w:t>10am to 6pm</w:t>
      </w:r>
      <w:r w:rsidRPr="00095CC9">
        <w:rPr>
          <w:b/>
          <w:bCs/>
          <w:sz w:val="22"/>
          <w:szCs w:val="22"/>
        </w:rPr>
        <w:tab/>
        <w:t xml:space="preserve">    </w:t>
      </w:r>
      <w:r w:rsidRPr="00095CC9">
        <w:rPr>
          <w:sz w:val="22"/>
          <w:szCs w:val="22"/>
        </w:rPr>
        <w:t>Sunday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 xml:space="preserve">Shift 2   </w:t>
      </w:r>
      <w:r w:rsidRPr="00095CC9">
        <w:rPr>
          <w:sz w:val="22"/>
          <w:szCs w:val="22"/>
        </w:rPr>
        <w:t>6pm to 2am</w:t>
      </w:r>
      <w:r w:rsidRPr="00095CC9">
        <w:rPr>
          <w:b/>
          <w:bCs/>
          <w:sz w:val="22"/>
          <w:szCs w:val="22"/>
        </w:rPr>
        <w:tab/>
        <w:t xml:space="preserve">    </w:t>
      </w:r>
      <w:r w:rsidRPr="00095CC9">
        <w:rPr>
          <w:sz w:val="22"/>
          <w:szCs w:val="22"/>
        </w:rPr>
        <w:t>Sunday/Monday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sz w:val="22"/>
          <w:szCs w:val="22"/>
        </w:rPr>
      </w:pPr>
      <w:r w:rsidRPr="00095CC9">
        <w:rPr>
          <w:b/>
          <w:bCs/>
          <w:sz w:val="22"/>
          <w:szCs w:val="22"/>
        </w:rPr>
        <w:t xml:space="preserve">Shift 3   </w:t>
      </w:r>
      <w:r w:rsidRPr="00095CC9">
        <w:rPr>
          <w:sz w:val="22"/>
          <w:szCs w:val="22"/>
        </w:rPr>
        <w:t xml:space="preserve">2am to 10am   </w:t>
      </w:r>
      <w:r>
        <w:rPr>
          <w:sz w:val="22"/>
          <w:szCs w:val="22"/>
        </w:rPr>
        <w:tab/>
        <w:t xml:space="preserve">    </w:t>
      </w:r>
      <w:r w:rsidRPr="00095CC9">
        <w:rPr>
          <w:sz w:val="22"/>
          <w:szCs w:val="22"/>
        </w:rPr>
        <w:t>Monday</w:t>
      </w:r>
    </w:p>
    <w:p w:rsidR="00036699" w:rsidRPr="00095CC9" w:rsidRDefault="00036699" w:rsidP="00095CC9">
      <w:pPr>
        <w:rPr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  <w:r w:rsidRPr="00095CC9">
        <w:rPr>
          <w:b/>
          <w:bCs/>
          <w:sz w:val="22"/>
          <w:szCs w:val="22"/>
        </w:rPr>
        <w:t>Don’t Mind</w:t>
      </w: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b/>
          <w:bCs/>
          <w:sz w:val="22"/>
          <w:szCs w:val="22"/>
        </w:rPr>
      </w:pPr>
    </w:p>
    <w:p w:rsidR="00036699" w:rsidRPr="00095CC9" w:rsidRDefault="00036699" w:rsidP="00095CC9">
      <w:pPr>
        <w:rPr>
          <w:sz w:val="22"/>
          <w:szCs w:val="22"/>
        </w:rPr>
      </w:pPr>
    </w:p>
    <w:p w:rsidR="00036699" w:rsidRPr="00095CC9" w:rsidRDefault="00036699" w:rsidP="00095CC9">
      <w:pPr>
        <w:rPr>
          <w:sz w:val="22"/>
          <w:szCs w:val="22"/>
        </w:rPr>
      </w:pPr>
    </w:p>
    <w:p w:rsidR="00036699" w:rsidRPr="00095CC9" w:rsidRDefault="00036699" w:rsidP="00095CC9">
      <w:pPr>
        <w:rPr>
          <w:sz w:val="22"/>
          <w:szCs w:val="22"/>
        </w:rPr>
      </w:pPr>
      <w:r w:rsidRPr="00095CC9">
        <w:rPr>
          <w:sz w:val="22"/>
          <w:szCs w:val="22"/>
        </w:rPr>
        <w:t xml:space="preserve">Any questions or queries do e-mail me.   </w:t>
      </w:r>
      <w:hyperlink r:id="rId4" w:history="1">
        <w:r w:rsidRPr="00095CC9">
          <w:rPr>
            <w:rStyle w:val="Hyperlink"/>
            <w:sz w:val="22"/>
            <w:szCs w:val="22"/>
          </w:rPr>
          <w:t>susannewaldschmidt@live.co.uk</w:t>
        </w:r>
      </w:hyperlink>
    </w:p>
    <w:p w:rsidR="00036699" w:rsidRDefault="00036699"/>
    <w:sectPr w:rsidR="00036699" w:rsidSect="0063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C9"/>
    <w:rsid w:val="00036699"/>
    <w:rsid w:val="0006633E"/>
    <w:rsid w:val="00095CC9"/>
    <w:rsid w:val="002667FD"/>
    <w:rsid w:val="002C45BD"/>
    <w:rsid w:val="00496F97"/>
    <w:rsid w:val="0063164A"/>
    <w:rsid w:val="00A1714D"/>
    <w:rsid w:val="00AE5BE3"/>
    <w:rsid w:val="00C91BDD"/>
    <w:rsid w:val="00CC4364"/>
    <w:rsid w:val="00CE7DFB"/>
    <w:rsid w:val="00C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C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waldschmidt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form/Questionnaire</dc:title>
  <dc:subject/>
  <dc:creator>Susanne Waldschmidt</dc:creator>
  <cp:keywords/>
  <dc:description/>
  <cp:lastModifiedBy>user</cp:lastModifiedBy>
  <cp:revision>2</cp:revision>
  <dcterms:created xsi:type="dcterms:W3CDTF">2016-01-23T19:09:00Z</dcterms:created>
  <dcterms:modified xsi:type="dcterms:W3CDTF">2016-01-23T19:09:00Z</dcterms:modified>
</cp:coreProperties>
</file>