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EF4" w:rsidRPr="007B0E3E" w:rsidRDefault="00846EF4" w:rsidP="00AB5637">
      <w:pPr>
        <w:rPr>
          <w:b/>
          <w:bCs/>
        </w:rPr>
      </w:pPr>
      <w:r>
        <w:rPr>
          <w:rStyle w:val="Strong"/>
          <w:b w:val="0"/>
          <w:bCs w:val="0"/>
          <w:lang/>
        </w:rPr>
        <w:t xml:space="preserve">CP3 - </w:t>
      </w:r>
      <w:r w:rsidRPr="007B0E3E">
        <w:rPr>
          <w:rStyle w:val="Strong"/>
          <w:b w:val="0"/>
          <w:bCs w:val="0"/>
          <w:lang/>
        </w:rPr>
        <w:t>Candra</w:t>
      </w:r>
      <w:r>
        <w:rPr>
          <w:rStyle w:val="Strong"/>
          <w:b w:val="0"/>
          <w:bCs w:val="0"/>
          <w:lang/>
        </w:rPr>
        <w:t xml:space="preserve">, </w:t>
      </w:r>
      <w:r w:rsidRPr="007B0E3E">
        <w:rPr>
          <w:rStyle w:val="Strong"/>
          <w:b w:val="0"/>
          <w:bCs w:val="0"/>
          <w:lang/>
        </w:rPr>
        <w:t>St. Breward</w:t>
      </w:r>
      <w:r>
        <w:rPr>
          <w:rStyle w:val="Strong"/>
          <w:b w:val="0"/>
          <w:bCs w:val="0"/>
          <w:lang/>
        </w:rPr>
        <w:t xml:space="preserve">, </w:t>
      </w:r>
      <w:r w:rsidRPr="007B0E3E">
        <w:rPr>
          <w:rStyle w:val="Strong"/>
          <w:b w:val="0"/>
          <w:bCs w:val="0"/>
          <w:lang/>
        </w:rPr>
        <w:t>BODMIN</w:t>
      </w:r>
      <w:r>
        <w:rPr>
          <w:rStyle w:val="Strong"/>
          <w:b w:val="0"/>
          <w:bCs w:val="0"/>
          <w:lang/>
        </w:rPr>
        <w:t xml:space="preserve">  </w:t>
      </w:r>
      <w:r w:rsidRPr="007B0E3E">
        <w:rPr>
          <w:rStyle w:val="Strong"/>
          <w:b w:val="0"/>
          <w:bCs w:val="0"/>
          <w:lang/>
        </w:rPr>
        <w:t>PL30 4NP</w:t>
      </w:r>
      <w:r>
        <w:t xml:space="preserve"> SX 1191 7797  </w:t>
      </w:r>
    </w:p>
    <w:p w:rsidR="00846EF4" w:rsidRDefault="00846EF4">
      <w:r w:rsidRPr="00B27A96"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style="width:254.25pt;height:201pt;visibility:visible">
            <v:imagedata r:id="rId4" o:title="" croptop="6269f" cropbottom="6846f" cropleft="2389f" cropright="24384f"/>
          </v:shape>
        </w:pict>
      </w:r>
      <w:r>
        <w:t xml:space="preserve">  </w:t>
      </w:r>
    </w:p>
    <w:p w:rsidR="00846EF4" w:rsidRDefault="00846EF4"/>
    <w:p w:rsidR="00846EF4" w:rsidRDefault="00846EF4">
      <w:r w:rsidRPr="00B27A96">
        <w:rPr>
          <w:noProof/>
          <w:lang w:eastAsia="en-GB"/>
        </w:rPr>
        <w:pict>
          <v:shape id="Picture 4" o:spid="_x0000_i1026" type="#_x0000_t75" style="width:269.25pt;height:213.75pt;visibility:visible">
            <v:imagedata r:id="rId5" o:title="" croptop="6269f" cropbottom="3508f" cropleft="2389f" cropright="24162f"/>
          </v:shape>
        </w:pict>
      </w:r>
      <w:r>
        <w:tab/>
      </w:r>
    </w:p>
    <w:p w:rsidR="00846EF4" w:rsidRDefault="00846EF4"/>
    <w:p w:rsidR="00846EF4" w:rsidRDefault="00846EF4">
      <w:r w:rsidRPr="00B27A96">
        <w:rPr>
          <w:noProof/>
          <w:lang w:eastAsia="en-GB"/>
        </w:rPr>
        <w:pict>
          <v:shape id="Picture 2" o:spid="_x0000_i1027" type="#_x0000_t75" style="width:254.25pt;height:213.75pt;visibility:visible">
            <v:imagedata r:id="rId6" o:title="" croptop="6861f" cropbottom="2923f" cropleft="2283f" cropright="24491f"/>
          </v:shape>
        </w:pict>
      </w:r>
    </w:p>
    <w:p w:rsidR="00846EF4" w:rsidRDefault="00846EF4"/>
    <w:p w:rsidR="00846EF4" w:rsidRDefault="00846EF4">
      <w:bookmarkStart w:id="0" w:name="_GoBack"/>
      <w:r w:rsidRPr="00B27A96">
        <w:rPr>
          <w:noProof/>
          <w:lang w:eastAsia="en-GB"/>
        </w:rPr>
        <w:pict>
          <v:shape id="Picture 1" o:spid="_x0000_i1028" type="#_x0000_t75" style="width:460.5pt;height:225pt;visibility:visible">
            <v:imagedata r:id="rId7" o:title="" croptop="9461f" cropbottom="2831f"/>
          </v:shape>
        </w:pict>
      </w:r>
      <w:bookmarkEnd w:id="0"/>
    </w:p>
    <w:p w:rsidR="00846EF4" w:rsidRDefault="00846EF4"/>
    <w:p w:rsidR="00846EF4" w:rsidRDefault="00846EF4"/>
    <w:p w:rsidR="00846EF4" w:rsidRDefault="00846EF4"/>
    <w:sectPr w:rsidR="00846EF4" w:rsidSect="00F9781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1FC7"/>
    <w:rsid w:val="0000262F"/>
    <w:rsid w:val="001124F7"/>
    <w:rsid w:val="00152A1F"/>
    <w:rsid w:val="003358B0"/>
    <w:rsid w:val="00551FC7"/>
    <w:rsid w:val="005B6D6C"/>
    <w:rsid w:val="007B0E3E"/>
    <w:rsid w:val="00846EF4"/>
    <w:rsid w:val="008854BA"/>
    <w:rsid w:val="00993BD1"/>
    <w:rsid w:val="00A624BB"/>
    <w:rsid w:val="00AB5637"/>
    <w:rsid w:val="00B27A96"/>
    <w:rsid w:val="00E71C3C"/>
    <w:rsid w:val="00F635DD"/>
    <w:rsid w:val="00F97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C3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51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FC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7B0E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11</Words>
  <Characters>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CP3 - Candra, St</dc:title>
  <dc:subject/>
  <dc:creator>Merrian</dc:creator>
  <cp:keywords/>
  <dc:description/>
  <cp:lastModifiedBy>owner</cp:lastModifiedBy>
  <cp:revision>2</cp:revision>
  <dcterms:created xsi:type="dcterms:W3CDTF">2013-05-13T20:07:00Z</dcterms:created>
  <dcterms:modified xsi:type="dcterms:W3CDTF">2013-05-13T20:07:00Z</dcterms:modified>
</cp:coreProperties>
</file>